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1"/>
        <w:tblW w:w="1470" w:type="dxa"/>
        <w:tblLook w:val="0600" w:firstRow="0" w:lastRow="0" w:firstColumn="0" w:lastColumn="0" w:noHBand="1" w:noVBand="1"/>
        <w:tblCaption w:val=""/>
        <w:tblDescription w:val=""/>
      </w:tblPr>
      <w:tblGrid>
        <w:gridCol w:w="1470"/>
      </w:tblGrid>
      <w:tr w:rsidR="00456DA1" w:rsidRPr="00456DA1" w14:paraId="495F5EAB" w14:textId="77777777" w:rsidTr="00456DA1">
        <w:tc>
          <w:tcPr>
            <w:tcW w:w="1470" w:type="dxa"/>
          </w:tcPr>
          <w:p w14:paraId="7566FC97" w14:textId="4141DCEF" w:rsidR="00456DA1" w:rsidRDefault="00456DA1" w:rsidP="3E952B5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56DA1" w:rsidRPr="00456DA1" w14:paraId="032839F0" w14:textId="77777777" w:rsidTr="00456DA1">
        <w:tc>
          <w:tcPr>
            <w:tcW w:w="1470" w:type="dxa"/>
          </w:tcPr>
          <w:p w14:paraId="23D14DDD" w14:textId="4BD8E9AD" w:rsidR="00456DA1" w:rsidRDefault="00456DA1" w:rsidP="30A22402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4D37B5B1" w14:textId="77777777" w:rsidR="00FD18C8" w:rsidRPr="00456DA1" w:rsidRDefault="4B27CB1B" w:rsidP="4B27CB1B">
      <w:pPr>
        <w:jc w:val="center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4B27CB1B">
        <w:rPr>
          <w:rFonts w:ascii="Calibri" w:hAnsi="Calibri"/>
          <w:sz w:val="24"/>
          <w:szCs w:val="24"/>
        </w:rPr>
        <w:t xml:space="preserve"> </w:t>
      </w:r>
      <w:r w:rsidRPr="4B27CB1B">
        <w:rPr>
          <w:rFonts w:asciiTheme="minorHAnsi" w:hAnsiTheme="minorHAnsi"/>
          <w:b/>
          <w:bCs/>
          <w:sz w:val="28"/>
          <w:szCs w:val="28"/>
        </w:rPr>
        <w:t>Sidney CSD – Regular Board Meeting Agenda</w:t>
      </w:r>
      <w:r w:rsidRPr="4B27CB1B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6D4232BF" w14:textId="04C095F9" w:rsidR="00FD18C8" w:rsidRPr="00456DA1" w:rsidRDefault="1BF3A14C" w:rsidP="1BF3A14C">
      <w:p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BF3A14C">
        <w:rPr>
          <w:rFonts w:asciiTheme="minorHAnsi" w:eastAsiaTheme="minorEastAsia" w:hAnsiTheme="minorHAnsi" w:cstheme="minorBidi"/>
          <w:b/>
          <w:bCs/>
          <w:sz w:val="24"/>
          <w:szCs w:val="24"/>
        </w:rPr>
        <w:t>January 21, 2019 @ 7:30 p.m.</w:t>
      </w:r>
    </w:p>
    <w:p w14:paraId="2A1880D3" w14:textId="44701D6B" w:rsidR="00FD18C8" w:rsidRPr="002F57CB" w:rsidRDefault="4B27CB1B" w:rsidP="002F57CB">
      <w:pPr>
        <w:jc w:val="center"/>
        <w:rPr>
          <w:rFonts w:asciiTheme="minorHAnsi" w:hAnsiTheme="minorHAnsi"/>
          <w:sz w:val="24"/>
          <w:szCs w:val="24"/>
        </w:rPr>
      </w:pPr>
      <w:r w:rsidRPr="4B27CB1B">
        <w:rPr>
          <w:rFonts w:asciiTheme="minorHAnsi" w:hAnsiTheme="minorHAnsi"/>
          <w:sz w:val="24"/>
          <w:szCs w:val="24"/>
        </w:rPr>
        <w:t>Boardroom, Sidney Junior/Senior High School, 2754 Knox Road</w:t>
      </w:r>
    </w:p>
    <w:p w14:paraId="04E34B8E" w14:textId="4941D24D" w:rsidR="002F57CB" w:rsidRPr="00382164" w:rsidRDefault="4E91F63A" w:rsidP="00382164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4E91F63A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Call meeting to order and determine a quorum </w:t>
      </w:r>
    </w:p>
    <w:p w14:paraId="4C3E3C23" w14:textId="66DFDB2B" w:rsidR="00FD18C8" w:rsidRPr="00382164" w:rsidRDefault="4E91F63A" w:rsidP="00382164">
      <w:pPr>
        <w:pStyle w:val="ListParagraph"/>
        <w:numPr>
          <w:ilvl w:val="3"/>
          <w:numId w:val="16"/>
        </w:numPr>
        <w:rPr>
          <w:sz w:val="24"/>
          <w:szCs w:val="24"/>
        </w:rPr>
      </w:pPr>
      <w:r w:rsidRPr="4E91F63A">
        <w:rPr>
          <w:rFonts w:asciiTheme="minorHAnsi" w:eastAsiaTheme="minorEastAsia" w:hAnsiTheme="minorHAnsi" w:cstheme="minorBidi"/>
          <w:b/>
          <w:bCs/>
          <w:sz w:val="24"/>
          <w:szCs w:val="24"/>
        </w:rPr>
        <w:t>Pledge of Allegianc</w:t>
      </w:r>
      <w:r w:rsidR="00382164">
        <w:rPr>
          <w:rFonts w:asciiTheme="minorHAnsi" w:eastAsiaTheme="minorEastAsia" w:hAnsiTheme="minorHAnsi" w:cstheme="minorBidi"/>
          <w:b/>
          <w:bCs/>
          <w:sz w:val="24"/>
          <w:szCs w:val="24"/>
        </w:rPr>
        <w:t>e</w:t>
      </w:r>
    </w:p>
    <w:p w14:paraId="2606338A" w14:textId="31408CC8" w:rsidR="002F57CB" w:rsidRPr="00382164" w:rsidRDefault="4E91F63A" w:rsidP="00382164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4E91F63A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Recognition of guests and public comment-</w:t>
      </w:r>
      <w:r w:rsidRPr="4E91F63A">
        <w:rPr>
          <w:rFonts w:asciiTheme="minorHAnsi" w:eastAsiaTheme="minorEastAsia" w:hAnsiTheme="minorHAnsi" w:cstheme="minorBidi"/>
          <w:sz w:val="24"/>
          <w:szCs w:val="24"/>
        </w:rPr>
        <w:t xml:space="preserve"> th</w:t>
      </w:r>
      <w:r w:rsidRPr="4E91F63A">
        <w:rPr>
          <w:rFonts w:ascii="12" w:eastAsia="12" w:hAnsi="12" w:cs="12"/>
          <w:sz w:val="24"/>
          <w:szCs w:val="24"/>
        </w:rPr>
        <w:t>e</w:t>
      </w:r>
      <w:r w:rsidRPr="4E91F63A">
        <w:rPr>
          <w:rFonts w:ascii="12" w:eastAsia="12" w:hAnsi="12" w:cs="12"/>
          <w:sz w:val="18"/>
          <w:szCs w:val="18"/>
        </w:rPr>
        <w:t xml:space="preserve"> board w</w:t>
      </w:r>
      <w:r w:rsidRPr="4E91F63A">
        <w:rPr>
          <w:rFonts w:asciiTheme="minorHAnsi" w:eastAsiaTheme="minorEastAsia" w:hAnsiTheme="minorHAnsi" w:cstheme="minorBidi"/>
          <w:sz w:val="18"/>
          <w:szCs w:val="18"/>
        </w:rPr>
        <w:t>ill allow 5 minutes for citizens to discuss school matters with the board</w:t>
      </w:r>
      <w:r w:rsidRPr="4E91F63A">
        <w:rPr>
          <w:rFonts w:asciiTheme="minorHAnsi" w:eastAsiaTheme="minorEastAsia" w:hAnsiTheme="minorHAnsi" w:cstheme="minorBidi"/>
          <w:b/>
          <w:bCs/>
          <w:sz w:val="18"/>
          <w:szCs w:val="18"/>
        </w:rPr>
        <w:t xml:space="preserve">. </w:t>
      </w:r>
      <w:r w:rsidRPr="4E91F63A">
        <w:rPr>
          <w:rFonts w:asciiTheme="minorHAnsi" w:eastAsiaTheme="minorEastAsia" w:hAnsiTheme="minorHAnsi" w:cstheme="minorBidi"/>
          <w:i/>
          <w:iCs/>
          <w:sz w:val="18"/>
          <w:szCs w:val="18"/>
        </w:rPr>
        <w:t>Discussing personnel matters relating to performance and evaluation are prohibited by the board.</w:t>
      </w:r>
    </w:p>
    <w:p w14:paraId="2A77AEB6" w14:textId="77777777" w:rsidR="00FD18C8" w:rsidRPr="00456DA1" w:rsidRDefault="00FD18C8" w:rsidP="4B27CB1B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2026EA0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Approval of agenda </w:t>
      </w:r>
      <w:r w:rsidRPr="00456DA1">
        <w:rPr>
          <w:rFonts w:ascii="Calibri" w:hAnsi="Calibri"/>
          <w:b/>
          <w:sz w:val="24"/>
          <w:szCs w:val="24"/>
        </w:rPr>
        <w:tab/>
      </w:r>
      <w:r w:rsidRPr="00456DA1">
        <w:rPr>
          <w:rFonts w:ascii="Calibri" w:hAnsi="Calibri"/>
          <w:b/>
          <w:sz w:val="24"/>
          <w:szCs w:val="24"/>
        </w:rPr>
        <w:tab/>
      </w:r>
    </w:p>
    <w:p w14:paraId="4F4EEDAD" w14:textId="1F6C7A61" w:rsidR="00FD18C8" w:rsidRPr="00456DA1" w:rsidRDefault="00FD18C8" w:rsidP="7D7856AC">
      <w:pPr>
        <w:pStyle w:val="ListParagraph"/>
        <w:numPr>
          <w:ilvl w:val="3"/>
          <w:numId w:val="20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 w:rsidRPr="77FBCD82">
        <w:rPr>
          <w:rFonts w:ascii="Calibri" w:eastAsia="Calibri" w:hAnsi="Calibri" w:cs="Calibri"/>
          <w:sz w:val="24"/>
          <w:szCs w:val="24"/>
        </w:rPr>
        <w:t xml:space="preserve">Minutes of the December Regular Meeting </w:t>
      </w:r>
      <w:r w:rsidRPr="00456DA1">
        <w:rPr>
          <w:rFonts w:ascii="Calibri" w:hAnsi="Calibri"/>
          <w:sz w:val="24"/>
          <w:szCs w:val="24"/>
        </w:rPr>
        <w:tab/>
      </w:r>
      <w:r w:rsidRPr="00456DA1">
        <w:rPr>
          <w:rFonts w:ascii="Calibri" w:hAnsi="Calibri"/>
          <w:sz w:val="24"/>
          <w:szCs w:val="24"/>
        </w:rPr>
        <w:tab/>
      </w:r>
    </w:p>
    <w:p w14:paraId="7017A8D7" w14:textId="5A9CB0B0" w:rsidR="00FD18C8" w:rsidRPr="00456DA1" w:rsidRDefault="00FD18C8" w:rsidP="6D65660D">
      <w:pPr>
        <w:pStyle w:val="ListParagraph"/>
        <w:numPr>
          <w:ilvl w:val="3"/>
          <w:numId w:val="20"/>
        </w:numPr>
        <w:rPr>
          <w:sz w:val="24"/>
          <w:szCs w:val="24"/>
        </w:rPr>
      </w:pPr>
      <w:r w:rsidRPr="489DBAA1">
        <w:rPr>
          <w:rFonts w:ascii="Calibri" w:eastAsia="Calibri" w:hAnsi="Calibri" w:cs="Calibri"/>
          <w:sz w:val="24"/>
          <w:szCs w:val="24"/>
        </w:rPr>
        <w:t xml:space="preserve">Consider Bills </w:t>
      </w:r>
      <w:r w:rsidRPr="00456DA1">
        <w:rPr>
          <w:rFonts w:ascii="Calibri" w:hAnsi="Calibri"/>
          <w:sz w:val="24"/>
          <w:szCs w:val="24"/>
        </w:rPr>
        <w:tab/>
      </w:r>
      <w:r w:rsidRPr="489DBAA1">
        <w:rPr>
          <w:rFonts w:ascii="Calibri" w:eastAsia="Calibri" w:hAnsi="Calibri" w:cs="Calibri"/>
          <w:sz w:val="24"/>
          <w:szCs w:val="24"/>
        </w:rPr>
        <w:t>to be Paid</w:t>
      </w:r>
      <w:r w:rsidRPr="00456DA1">
        <w:rPr>
          <w:rFonts w:ascii="Calibri" w:hAnsi="Calibri"/>
          <w:sz w:val="24"/>
          <w:szCs w:val="24"/>
        </w:rPr>
        <w:tab/>
      </w:r>
    </w:p>
    <w:p w14:paraId="01BBD086" w14:textId="26ECC180" w:rsidR="00FD18C8" w:rsidRPr="00382164" w:rsidRDefault="26211420" w:rsidP="00382164">
      <w:pPr>
        <w:pStyle w:val="ListParagraph"/>
        <w:numPr>
          <w:ilvl w:val="3"/>
          <w:numId w:val="20"/>
        </w:numPr>
        <w:rPr>
          <w:sz w:val="24"/>
          <w:szCs w:val="24"/>
        </w:rPr>
      </w:pPr>
      <w:r w:rsidRPr="26211420">
        <w:rPr>
          <w:rFonts w:ascii="Calibri" w:eastAsia="Calibri" w:hAnsi="Calibri" w:cs="Calibri"/>
          <w:sz w:val="24"/>
          <w:szCs w:val="24"/>
        </w:rPr>
        <w:t>Financial Reports</w:t>
      </w:r>
    </w:p>
    <w:p w14:paraId="1D3B4ECB" w14:textId="44528B84" w:rsidR="00FD18C8" w:rsidRPr="00456DA1" w:rsidRDefault="00FD18C8" w:rsidP="5559732B">
      <w:pPr>
        <w:ind w:left="1980"/>
        <w:rPr>
          <w:sz w:val="24"/>
          <w:szCs w:val="24"/>
        </w:rPr>
      </w:pPr>
      <w:r w:rsidRPr="00456DA1">
        <w:rPr>
          <w:rFonts w:ascii="Calibri" w:hAnsi="Calibri"/>
          <w:b/>
          <w:bCs/>
          <w:sz w:val="24"/>
          <w:szCs w:val="24"/>
        </w:rPr>
        <w:t>4. Reports</w:t>
      </w:r>
      <w:r w:rsidRPr="00456DA1">
        <w:rPr>
          <w:rFonts w:ascii="Calibri" w:hAnsi="Calibri"/>
          <w:b/>
          <w:sz w:val="24"/>
          <w:szCs w:val="24"/>
        </w:rPr>
        <w:tab/>
      </w:r>
    </w:p>
    <w:p w14:paraId="06BCF9A7" w14:textId="40DC8D3E" w:rsidR="002F57CB" w:rsidRPr="00382164" w:rsidRDefault="00FD18C8" w:rsidP="00382164">
      <w:pPr>
        <w:pStyle w:val="ListParagraph"/>
        <w:numPr>
          <w:ilvl w:val="3"/>
          <w:numId w:val="21"/>
        </w:numPr>
        <w:rPr>
          <w:sz w:val="24"/>
          <w:szCs w:val="24"/>
        </w:rPr>
      </w:pPr>
      <w:r w:rsidRPr="489DBAA1">
        <w:rPr>
          <w:rFonts w:ascii="Calibri" w:eastAsia="Calibri" w:hAnsi="Calibri" w:cs="Calibri"/>
          <w:sz w:val="24"/>
          <w:szCs w:val="24"/>
        </w:rPr>
        <w:t>Elementary Principal Report:</w:t>
      </w:r>
      <w:r w:rsidRPr="00456DA1">
        <w:rPr>
          <w:rFonts w:ascii="Calibri" w:hAnsi="Calibri"/>
          <w:sz w:val="24"/>
          <w:szCs w:val="24"/>
        </w:rPr>
        <w:tab/>
      </w:r>
    </w:p>
    <w:p w14:paraId="1AC230A5" w14:textId="6A155DE9" w:rsidR="002F57CB" w:rsidRPr="00382164" w:rsidRDefault="489DBAA1" w:rsidP="00382164">
      <w:pPr>
        <w:pStyle w:val="ListParagraph"/>
        <w:numPr>
          <w:ilvl w:val="3"/>
          <w:numId w:val="21"/>
        </w:numPr>
        <w:rPr>
          <w:sz w:val="24"/>
          <w:szCs w:val="24"/>
        </w:rPr>
      </w:pPr>
      <w:r w:rsidRPr="489DBAA1">
        <w:rPr>
          <w:rFonts w:ascii="Calibri" w:eastAsia="Calibri" w:hAnsi="Calibri" w:cs="Calibri"/>
          <w:sz w:val="24"/>
          <w:szCs w:val="24"/>
        </w:rPr>
        <w:t>Junior/Senior High Principal Report:</w:t>
      </w:r>
    </w:p>
    <w:p w14:paraId="7A77F24B" w14:textId="28D54184" w:rsidR="002F57CB" w:rsidRPr="00382164" w:rsidRDefault="489DBAA1" w:rsidP="00382164">
      <w:pPr>
        <w:pStyle w:val="ListParagraph"/>
        <w:numPr>
          <w:ilvl w:val="3"/>
          <w:numId w:val="21"/>
        </w:numPr>
        <w:rPr>
          <w:sz w:val="24"/>
          <w:szCs w:val="24"/>
        </w:rPr>
      </w:pPr>
      <w:r w:rsidRPr="489DBAA1">
        <w:rPr>
          <w:rFonts w:ascii="Calibri" w:eastAsia="Calibri" w:hAnsi="Calibri" w:cs="Calibri"/>
          <w:sz w:val="24"/>
          <w:szCs w:val="24"/>
        </w:rPr>
        <w:t>Maintenance Report:</w:t>
      </w:r>
    </w:p>
    <w:p w14:paraId="392732AA" w14:textId="7A08B1B2" w:rsidR="00FD18C8" w:rsidRPr="00382164" w:rsidRDefault="002F57CB" w:rsidP="00382164">
      <w:pPr>
        <w:pStyle w:val="ListParagraph"/>
        <w:numPr>
          <w:ilvl w:val="3"/>
          <w:numId w:val="21"/>
        </w:numPr>
        <w:rPr>
          <w:sz w:val="24"/>
          <w:szCs w:val="24"/>
        </w:rPr>
      </w:pPr>
      <w:r w:rsidRPr="00382164">
        <w:rPr>
          <w:rFonts w:ascii="Calibri" w:eastAsia="Calibri" w:hAnsi="Calibri" w:cs="Calibri"/>
          <w:sz w:val="24"/>
          <w:szCs w:val="24"/>
        </w:rPr>
        <w:t xml:space="preserve">Transportation Report: </w:t>
      </w:r>
      <w:r w:rsidR="00FD18C8" w:rsidRPr="00382164">
        <w:rPr>
          <w:rFonts w:ascii="Calibri" w:hAnsi="Calibri"/>
          <w:sz w:val="24"/>
          <w:szCs w:val="24"/>
        </w:rPr>
        <w:tab/>
      </w:r>
      <w:r w:rsidR="00FD18C8" w:rsidRPr="00382164">
        <w:rPr>
          <w:rFonts w:ascii="Calibri" w:hAnsi="Calibri"/>
          <w:sz w:val="24"/>
          <w:szCs w:val="24"/>
        </w:rPr>
        <w:tab/>
      </w:r>
    </w:p>
    <w:p w14:paraId="44C79720" w14:textId="3E7A6D75" w:rsidR="00FD18C8" w:rsidRDefault="489DBAA1" w:rsidP="489DBAA1">
      <w:pPr>
        <w:pStyle w:val="ListParagraph"/>
        <w:numPr>
          <w:ilvl w:val="3"/>
          <w:numId w:val="21"/>
        </w:numPr>
        <w:rPr>
          <w:sz w:val="24"/>
          <w:szCs w:val="24"/>
        </w:rPr>
      </w:pPr>
      <w:r w:rsidRPr="489DBAA1">
        <w:rPr>
          <w:rFonts w:ascii="Calibri" w:eastAsia="Calibri" w:hAnsi="Calibri" w:cs="Calibri"/>
          <w:sz w:val="24"/>
          <w:szCs w:val="24"/>
        </w:rPr>
        <w:t>Superintendent Report:</w:t>
      </w:r>
    </w:p>
    <w:p w14:paraId="01289778" w14:textId="1A8C0A0B" w:rsidR="489DBAA1" w:rsidRDefault="525B9377" w:rsidP="525B9377">
      <w:pPr>
        <w:pStyle w:val="ListParagraph"/>
        <w:numPr>
          <w:ilvl w:val="4"/>
          <w:numId w:val="21"/>
        </w:numPr>
        <w:rPr>
          <w:sz w:val="24"/>
          <w:szCs w:val="24"/>
        </w:rPr>
      </w:pPr>
      <w:r w:rsidRPr="525B9377">
        <w:rPr>
          <w:rFonts w:ascii="Calibri" w:eastAsia="Calibri" w:hAnsi="Calibri" w:cs="Calibri"/>
          <w:sz w:val="24"/>
          <w:szCs w:val="24"/>
        </w:rPr>
        <w:t>Update Architect’s Contract</w:t>
      </w:r>
    </w:p>
    <w:p w14:paraId="04127655" w14:textId="201DA18E" w:rsidR="2BF5CEA8" w:rsidRPr="00382164" w:rsidRDefault="7D7856AC" w:rsidP="00382164">
      <w:pPr>
        <w:pStyle w:val="ListParagraph"/>
        <w:numPr>
          <w:ilvl w:val="4"/>
          <w:numId w:val="21"/>
        </w:numPr>
        <w:rPr>
          <w:sz w:val="24"/>
          <w:szCs w:val="24"/>
        </w:rPr>
      </w:pPr>
      <w:r w:rsidRPr="7D7856AC">
        <w:rPr>
          <w:sz w:val="24"/>
          <w:szCs w:val="24"/>
        </w:rPr>
        <w:t>Field Maintenance and Mowing Contract</w:t>
      </w:r>
    </w:p>
    <w:p w14:paraId="5B3BAF9A" w14:textId="7F91AC41" w:rsidR="00FD18C8" w:rsidRPr="00456DA1" w:rsidRDefault="00FD18C8" w:rsidP="1E61F5D6">
      <w:pPr>
        <w:ind w:left="1440"/>
        <w:rPr>
          <w:sz w:val="24"/>
          <w:szCs w:val="24"/>
        </w:rPr>
      </w:pPr>
      <w:r w:rsidRPr="328485EA">
        <w:rPr>
          <w:rFonts w:ascii="Calibri" w:hAnsi="Calibri"/>
          <w:b/>
          <w:bCs/>
          <w:sz w:val="24"/>
          <w:szCs w:val="24"/>
        </w:rPr>
        <w:t xml:space="preserve">           5. </w:t>
      </w:r>
      <w:r w:rsidRPr="00456DA1">
        <w:rPr>
          <w:rFonts w:ascii="Calibri" w:hAnsi="Calibri"/>
          <w:b/>
          <w:sz w:val="24"/>
          <w:szCs w:val="24"/>
        </w:rPr>
        <w:tab/>
      </w:r>
      <w:r w:rsidR="2026EA05" w:rsidRPr="2026EA05">
        <w:rPr>
          <w:rFonts w:ascii="Calibri" w:hAnsi="Calibri"/>
          <w:b/>
          <w:bCs/>
          <w:sz w:val="24"/>
          <w:szCs w:val="24"/>
        </w:rPr>
        <w:t>Discussion</w:t>
      </w:r>
    </w:p>
    <w:p w14:paraId="669710E5" w14:textId="2852CA9E" w:rsidR="002F57CB" w:rsidRPr="00382164" w:rsidRDefault="3F7BEC2D" w:rsidP="00382164">
      <w:pPr>
        <w:pStyle w:val="ListParagraph"/>
        <w:numPr>
          <w:ilvl w:val="3"/>
          <w:numId w:val="16"/>
        </w:numPr>
        <w:rPr>
          <w:sz w:val="24"/>
          <w:szCs w:val="24"/>
        </w:rPr>
      </w:pPr>
      <w:r w:rsidRPr="3F7BEC2D">
        <w:rPr>
          <w:rFonts w:ascii="Calibri" w:eastAsia="Calibri" w:hAnsi="Calibri" w:cs="Calibri"/>
          <w:sz w:val="24"/>
          <w:szCs w:val="24"/>
        </w:rPr>
        <w:t>Bond Counsel- Mr. Hood</w:t>
      </w:r>
    </w:p>
    <w:p w14:paraId="4C6FFF87" w14:textId="07C59D67" w:rsidR="002F57CB" w:rsidRDefault="3F7BEC2D" w:rsidP="00382164">
      <w:pPr>
        <w:pStyle w:val="ListParagraph"/>
        <w:numPr>
          <w:ilvl w:val="3"/>
          <w:numId w:val="16"/>
        </w:numPr>
      </w:pPr>
      <w:r w:rsidRPr="3F7BEC2D">
        <w:t>Receive the Recommendation from the Facilities Committee-</w:t>
      </w:r>
      <w:r w:rsidRPr="3F7BEC2D">
        <w:rPr>
          <w:sz w:val="24"/>
          <w:szCs w:val="24"/>
        </w:rPr>
        <w:t>Mr. Hood</w:t>
      </w:r>
    </w:p>
    <w:p w14:paraId="17E49BF8" w14:textId="2287D367" w:rsidR="002F57CB" w:rsidRPr="00382164" w:rsidRDefault="42B299C2" w:rsidP="00382164">
      <w:pPr>
        <w:pStyle w:val="ListParagraph"/>
        <w:numPr>
          <w:ilvl w:val="3"/>
          <w:numId w:val="16"/>
        </w:numPr>
        <w:rPr>
          <w:sz w:val="24"/>
          <w:szCs w:val="24"/>
        </w:rPr>
      </w:pPr>
      <w:r w:rsidRPr="42B299C2">
        <w:rPr>
          <w:sz w:val="24"/>
          <w:szCs w:val="24"/>
        </w:rPr>
        <w:t>Jr/</w:t>
      </w:r>
      <w:proofErr w:type="spellStart"/>
      <w:r w:rsidRPr="42B299C2">
        <w:rPr>
          <w:sz w:val="24"/>
          <w:szCs w:val="24"/>
        </w:rPr>
        <w:t>Sr</w:t>
      </w:r>
      <w:proofErr w:type="spellEnd"/>
      <w:r w:rsidRPr="42B299C2">
        <w:rPr>
          <w:sz w:val="24"/>
          <w:szCs w:val="24"/>
        </w:rPr>
        <w:t xml:space="preserve"> High Individual Career and Academic Plan- Mrs. Payne</w:t>
      </w:r>
    </w:p>
    <w:p w14:paraId="4F5C96CF" w14:textId="2328DCD5" w:rsidR="002F57CB" w:rsidRPr="00382164" w:rsidRDefault="00B71169" w:rsidP="00382164">
      <w:pPr>
        <w:pStyle w:val="ListParagraph"/>
        <w:numPr>
          <w:ilvl w:val="3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Fremont County Fair Partnership Agreement-Mr. Hood</w:t>
      </w:r>
    </w:p>
    <w:p w14:paraId="071631B0" w14:textId="6910C340" w:rsidR="00FD18C8" w:rsidRPr="00456DA1" w:rsidRDefault="00FD18C8" w:rsidP="4B4590B5">
      <w:pPr>
        <w:ind w:left="2160"/>
        <w:rPr>
          <w:rFonts w:ascii="Calibri" w:hAnsi="Calibri"/>
          <w:sz w:val="24"/>
          <w:szCs w:val="24"/>
        </w:rPr>
      </w:pPr>
      <w:r w:rsidRPr="328485EA">
        <w:rPr>
          <w:rFonts w:ascii="Calibri" w:hAnsi="Calibri"/>
          <w:b/>
          <w:bCs/>
          <w:sz w:val="24"/>
          <w:szCs w:val="24"/>
        </w:rPr>
        <w:t>6. Action Items</w:t>
      </w:r>
      <w:r w:rsidR="2876107C" w:rsidRPr="2876107C">
        <w:rPr>
          <w:rFonts w:ascii="Calibri" w:hAnsi="Calibri"/>
          <w:sz w:val="24"/>
          <w:szCs w:val="24"/>
        </w:rPr>
        <w:t xml:space="preserve"> </w:t>
      </w:r>
      <w:r w:rsidRPr="00456DA1">
        <w:rPr>
          <w:rFonts w:ascii="Calibri" w:hAnsi="Calibri"/>
          <w:b/>
          <w:sz w:val="24"/>
          <w:szCs w:val="24"/>
        </w:rPr>
        <w:tab/>
      </w:r>
    </w:p>
    <w:p w14:paraId="0B9DB15D" w14:textId="24F5CA84" w:rsidR="002F57CB" w:rsidRPr="00382164" w:rsidRDefault="3F7BEC2D" w:rsidP="002F57CB">
      <w:pPr>
        <w:pStyle w:val="ListParagraph"/>
        <w:numPr>
          <w:ilvl w:val="3"/>
          <w:numId w:val="18"/>
        </w:numPr>
        <w:rPr>
          <w:sz w:val="24"/>
          <w:szCs w:val="24"/>
        </w:rPr>
      </w:pPr>
      <w:r w:rsidRPr="3F7BEC2D">
        <w:rPr>
          <w:rFonts w:ascii="Calibri" w:eastAsia="Calibri" w:hAnsi="Calibri" w:cs="Calibri"/>
          <w:sz w:val="24"/>
          <w:szCs w:val="24"/>
        </w:rPr>
        <w:t xml:space="preserve">Approval of </w:t>
      </w:r>
      <w:proofErr w:type="spellStart"/>
      <w:r w:rsidRPr="3F7BEC2D">
        <w:rPr>
          <w:rFonts w:ascii="Calibri" w:eastAsia="Calibri" w:hAnsi="Calibri" w:cs="Calibri"/>
          <w:sz w:val="24"/>
          <w:szCs w:val="24"/>
        </w:rPr>
        <w:t>Ahlers</w:t>
      </w:r>
      <w:proofErr w:type="spellEnd"/>
      <w:r w:rsidRPr="3F7BEC2D">
        <w:rPr>
          <w:rFonts w:ascii="Calibri" w:eastAsia="Calibri" w:hAnsi="Calibri" w:cs="Calibri"/>
          <w:sz w:val="24"/>
          <w:szCs w:val="24"/>
        </w:rPr>
        <w:t xml:space="preserve"> and Cooney as our District’s Bond Counsel.- Mr. Hood</w:t>
      </w:r>
    </w:p>
    <w:p w14:paraId="7229585F" w14:textId="035658A3" w:rsidR="002F57CB" w:rsidRPr="00382164" w:rsidRDefault="3F7BEC2D" w:rsidP="002F57CB">
      <w:pPr>
        <w:pStyle w:val="ListParagraph"/>
        <w:numPr>
          <w:ilvl w:val="3"/>
          <w:numId w:val="18"/>
        </w:numPr>
        <w:rPr>
          <w:sz w:val="24"/>
          <w:szCs w:val="24"/>
        </w:rPr>
      </w:pPr>
      <w:r w:rsidRPr="3F7BEC2D">
        <w:rPr>
          <w:rFonts w:ascii="Calibri" w:eastAsia="Calibri" w:hAnsi="Calibri" w:cs="Calibri"/>
          <w:sz w:val="24"/>
          <w:szCs w:val="24"/>
        </w:rPr>
        <w:t>Approve the Recommendation of the Facilities Committee</w:t>
      </w:r>
    </w:p>
    <w:p w14:paraId="5C987D00" w14:textId="53FD86C8" w:rsidR="00B71169" w:rsidRPr="00382164" w:rsidRDefault="3F7BEC2D" w:rsidP="002F57CB">
      <w:pPr>
        <w:pStyle w:val="ListParagraph"/>
        <w:numPr>
          <w:ilvl w:val="3"/>
          <w:numId w:val="18"/>
        </w:numPr>
        <w:rPr>
          <w:sz w:val="24"/>
          <w:szCs w:val="24"/>
        </w:rPr>
      </w:pPr>
      <w:r w:rsidRPr="3F7BEC2D">
        <w:rPr>
          <w:rFonts w:ascii="Calibri" w:eastAsia="Calibri" w:hAnsi="Calibri" w:cs="Calibri"/>
          <w:sz w:val="24"/>
          <w:szCs w:val="24"/>
        </w:rPr>
        <w:t xml:space="preserve"> Approval of Jr/</w:t>
      </w:r>
      <w:proofErr w:type="spellStart"/>
      <w:r w:rsidRPr="3F7BEC2D">
        <w:rPr>
          <w:rFonts w:ascii="Calibri" w:eastAsia="Calibri" w:hAnsi="Calibri" w:cs="Calibri"/>
          <w:sz w:val="24"/>
          <w:szCs w:val="24"/>
        </w:rPr>
        <w:t>Sr</w:t>
      </w:r>
      <w:proofErr w:type="spellEnd"/>
      <w:r w:rsidRPr="3F7BEC2D">
        <w:rPr>
          <w:rFonts w:ascii="Calibri" w:eastAsia="Calibri" w:hAnsi="Calibri" w:cs="Calibri"/>
          <w:sz w:val="24"/>
          <w:szCs w:val="24"/>
        </w:rPr>
        <w:t xml:space="preserve"> High School Individual Career and Academic Plan-Mr. Hood</w:t>
      </w:r>
    </w:p>
    <w:p w14:paraId="6FFF5A06" w14:textId="49AC8968" w:rsidR="002F57CB" w:rsidRPr="00382164" w:rsidRDefault="00B71169" w:rsidP="002F57CB">
      <w:pPr>
        <w:pStyle w:val="ListParagraph"/>
        <w:numPr>
          <w:ilvl w:val="3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Approval of Fremont County Fair Partnership Agreement</w:t>
      </w:r>
    </w:p>
    <w:p w14:paraId="0EEB20FC" w14:textId="4BAF1E80" w:rsidR="00FD18C8" w:rsidRDefault="3F7BEC2D" w:rsidP="351BEC4D">
      <w:pPr>
        <w:pStyle w:val="ListParagraph"/>
        <w:numPr>
          <w:ilvl w:val="3"/>
          <w:numId w:val="18"/>
        </w:numPr>
        <w:spacing w:after="160" w:line="259" w:lineRule="auto"/>
        <w:rPr>
          <w:sz w:val="24"/>
          <w:szCs w:val="24"/>
        </w:rPr>
      </w:pPr>
      <w:r w:rsidRPr="3F7BEC2D">
        <w:rPr>
          <w:rFonts w:ascii="Calibri" w:eastAsia="Calibri" w:hAnsi="Calibri" w:cs="Calibri"/>
          <w:sz w:val="24"/>
          <w:szCs w:val="24"/>
        </w:rPr>
        <w:t>Approval of Personnel: Mr. Hood/Mrs. Maher</w:t>
      </w:r>
    </w:p>
    <w:p w14:paraId="04E70BAE" w14:textId="08CF315F" w:rsidR="4DFBCB5F" w:rsidRDefault="3F7BEC2D" w:rsidP="7D7856AC">
      <w:pPr>
        <w:pStyle w:val="ListParagraph"/>
        <w:numPr>
          <w:ilvl w:val="4"/>
          <w:numId w:val="18"/>
        </w:numPr>
        <w:spacing w:after="160" w:line="259" w:lineRule="auto"/>
        <w:rPr>
          <w:sz w:val="24"/>
          <w:szCs w:val="24"/>
        </w:rPr>
      </w:pPr>
      <w:r w:rsidRPr="3F7BEC2D">
        <w:rPr>
          <w:sz w:val="24"/>
          <w:szCs w:val="24"/>
        </w:rPr>
        <w:t>William Dawson- Fulltime Cook at the Jr/</w:t>
      </w:r>
      <w:proofErr w:type="spellStart"/>
      <w:r w:rsidRPr="3F7BEC2D">
        <w:rPr>
          <w:sz w:val="24"/>
          <w:szCs w:val="24"/>
        </w:rPr>
        <w:t>Sr</w:t>
      </w:r>
      <w:proofErr w:type="spellEnd"/>
      <w:r w:rsidRPr="3F7BEC2D">
        <w:rPr>
          <w:sz w:val="24"/>
          <w:szCs w:val="24"/>
        </w:rPr>
        <w:t xml:space="preserve"> High</w:t>
      </w:r>
    </w:p>
    <w:p w14:paraId="1F1B1070" w14:textId="5A32509E" w:rsidR="3625FF41" w:rsidRDefault="3F7BEC2D" w:rsidP="002F57CB">
      <w:pPr>
        <w:pStyle w:val="ListParagraph"/>
        <w:numPr>
          <w:ilvl w:val="4"/>
          <w:numId w:val="18"/>
        </w:numPr>
        <w:spacing w:after="160" w:line="259" w:lineRule="auto"/>
        <w:rPr>
          <w:sz w:val="24"/>
          <w:szCs w:val="24"/>
        </w:rPr>
      </w:pPr>
      <w:r w:rsidRPr="3F7BEC2D">
        <w:rPr>
          <w:sz w:val="24"/>
          <w:szCs w:val="24"/>
        </w:rPr>
        <w:t>Daniel Stark- Fulltime Cook at the Jr/</w:t>
      </w:r>
      <w:proofErr w:type="spellStart"/>
      <w:r w:rsidRPr="3F7BEC2D">
        <w:rPr>
          <w:sz w:val="24"/>
          <w:szCs w:val="24"/>
        </w:rPr>
        <w:t>Sr</w:t>
      </w:r>
      <w:proofErr w:type="spellEnd"/>
      <w:r w:rsidRPr="3F7BEC2D">
        <w:rPr>
          <w:sz w:val="24"/>
          <w:szCs w:val="24"/>
        </w:rPr>
        <w:t xml:space="preserve"> High</w:t>
      </w:r>
    </w:p>
    <w:p w14:paraId="061F3066" w14:textId="58789575" w:rsidR="00FD18C8" w:rsidRDefault="3F7BEC2D" w:rsidP="6D2F5616">
      <w:pPr>
        <w:pStyle w:val="ListParagraph"/>
        <w:numPr>
          <w:ilvl w:val="3"/>
          <w:numId w:val="18"/>
        </w:numPr>
        <w:rPr>
          <w:sz w:val="24"/>
          <w:szCs w:val="24"/>
        </w:rPr>
      </w:pPr>
      <w:r w:rsidRPr="3F7BEC2D">
        <w:rPr>
          <w:rFonts w:ascii="Calibri" w:eastAsia="Calibri" w:hAnsi="Calibri" w:cs="Calibri"/>
          <w:sz w:val="24"/>
          <w:szCs w:val="24"/>
        </w:rPr>
        <w:t>Resignation of Personnel: Mrs. Maher/Mr. Hood</w:t>
      </w:r>
    </w:p>
    <w:p w14:paraId="419CE408" w14:textId="1F9B8F0F" w:rsidR="002F57CB" w:rsidRPr="00382164" w:rsidRDefault="3F7BEC2D" w:rsidP="002F57CB">
      <w:pPr>
        <w:pStyle w:val="ListParagraph"/>
        <w:numPr>
          <w:ilvl w:val="4"/>
          <w:numId w:val="18"/>
        </w:numPr>
        <w:rPr>
          <w:sz w:val="24"/>
          <w:szCs w:val="24"/>
        </w:rPr>
      </w:pPr>
      <w:r w:rsidRPr="3F7BEC2D">
        <w:rPr>
          <w:sz w:val="24"/>
          <w:szCs w:val="24"/>
        </w:rPr>
        <w:t>Kameron Johnson- Flag Coordinator</w:t>
      </w:r>
    </w:p>
    <w:p w14:paraId="44825D76" w14:textId="0183D30D" w:rsidR="4518B59B" w:rsidRDefault="47380204" w:rsidP="47380204">
      <w:pPr>
        <w:pStyle w:val="ListParagraph"/>
        <w:numPr>
          <w:ilvl w:val="4"/>
          <w:numId w:val="18"/>
        </w:numPr>
        <w:rPr>
          <w:sz w:val="24"/>
          <w:szCs w:val="24"/>
        </w:rPr>
      </w:pPr>
      <w:r w:rsidRPr="47380204">
        <w:rPr>
          <w:sz w:val="24"/>
          <w:szCs w:val="24"/>
        </w:rPr>
        <w:lastRenderedPageBreak/>
        <w:t>Barb Pierce- Family Consumer Science Teacher and FCCLA Sponsor</w:t>
      </w:r>
    </w:p>
    <w:p w14:paraId="2249A116" w14:textId="11455837" w:rsidR="00FD18C8" w:rsidRPr="00456DA1" w:rsidRDefault="5559732B" w:rsidP="5559732B">
      <w:pPr>
        <w:ind w:left="1980"/>
        <w:rPr>
          <w:sz w:val="24"/>
          <w:szCs w:val="24"/>
        </w:rPr>
      </w:pPr>
      <w:r w:rsidRPr="5559732B">
        <w:rPr>
          <w:rFonts w:ascii="Calibri" w:hAnsi="Calibri"/>
          <w:b/>
          <w:bCs/>
          <w:sz w:val="24"/>
          <w:szCs w:val="24"/>
        </w:rPr>
        <w:t>7. Board comments:</w:t>
      </w:r>
    </w:p>
    <w:p w14:paraId="30A161AC" w14:textId="2F48F62A" w:rsidR="00FD18C8" w:rsidRPr="00456DA1" w:rsidRDefault="1BF3A14C" w:rsidP="1BF3A14C">
      <w:pPr>
        <w:pStyle w:val="ListParagraph"/>
        <w:numPr>
          <w:ilvl w:val="3"/>
          <w:numId w:val="4"/>
        </w:numPr>
        <w:rPr>
          <w:sz w:val="24"/>
          <w:szCs w:val="24"/>
        </w:rPr>
      </w:pPr>
      <w:r w:rsidRPr="1BF3A14C">
        <w:rPr>
          <w:sz w:val="24"/>
          <w:szCs w:val="24"/>
        </w:rPr>
        <w:t xml:space="preserve">Community </w:t>
      </w:r>
      <w:r w:rsidR="00B71169">
        <w:rPr>
          <w:sz w:val="24"/>
          <w:szCs w:val="24"/>
        </w:rPr>
        <w:t>Engagement Meeting #6, Monday</w:t>
      </w:r>
      <w:r w:rsidRPr="1BF3A14C">
        <w:rPr>
          <w:sz w:val="24"/>
          <w:szCs w:val="24"/>
        </w:rPr>
        <w:t xml:space="preserve">, January 21 </w:t>
      </w:r>
    </w:p>
    <w:p w14:paraId="42C96EF6" w14:textId="7530F96F" w:rsidR="4518B59B" w:rsidRDefault="5BAA062A" w:rsidP="5BAA062A">
      <w:pPr>
        <w:pStyle w:val="ListParagraph"/>
        <w:numPr>
          <w:ilvl w:val="3"/>
          <w:numId w:val="4"/>
        </w:numPr>
        <w:rPr>
          <w:sz w:val="24"/>
          <w:szCs w:val="24"/>
        </w:rPr>
      </w:pPr>
      <w:r w:rsidRPr="5BAA062A">
        <w:rPr>
          <w:sz w:val="24"/>
          <w:szCs w:val="24"/>
        </w:rPr>
        <w:t xml:space="preserve"> Remember February Board Meeting is February 12 at 7:00 pm</w:t>
      </w:r>
    </w:p>
    <w:p w14:paraId="1E7581FD" w14:textId="6F689A73" w:rsidR="6D65660D" w:rsidRDefault="4B4590B5" w:rsidP="4B4590B5">
      <w:pPr>
        <w:ind w:left="1980"/>
        <w:rPr>
          <w:rFonts w:ascii="Calibri" w:hAnsi="Calibri"/>
          <w:b/>
          <w:bCs/>
          <w:sz w:val="24"/>
          <w:szCs w:val="24"/>
        </w:rPr>
      </w:pPr>
      <w:r w:rsidRPr="4B4590B5">
        <w:rPr>
          <w:rFonts w:ascii="Calibri" w:hAnsi="Calibri"/>
          <w:b/>
          <w:bCs/>
          <w:sz w:val="24"/>
          <w:szCs w:val="24"/>
        </w:rPr>
        <w:t>8. Celebrations:</w:t>
      </w:r>
    </w:p>
    <w:p w14:paraId="66D4E902" w14:textId="6E1593F2" w:rsidR="4B4590B5" w:rsidRDefault="7FDB2EB4" w:rsidP="7FDB2EB4">
      <w:pPr>
        <w:ind w:left="1980"/>
        <w:rPr>
          <w:sz w:val="24"/>
          <w:szCs w:val="24"/>
        </w:rPr>
      </w:pPr>
      <w:r w:rsidRPr="7FDB2EB4">
        <w:rPr>
          <w:rFonts w:ascii="Calibri" w:hAnsi="Calibri"/>
          <w:b/>
          <w:bCs/>
          <w:sz w:val="24"/>
          <w:szCs w:val="24"/>
        </w:rPr>
        <w:t>9. Adjournment</w:t>
      </w:r>
    </w:p>
    <w:p w14:paraId="4F7087E6" w14:textId="36F4D6D0" w:rsidR="4B4590B5" w:rsidRDefault="4B4590B5" w:rsidP="4B4590B5">
      <w:pPr>
        <w:ind w:left="1980"/>
        <w:rPr>
          <w:rFonts w:ascii="Calibri" w:hAnsi="Calibri"/>
          <w:b/>
          <w:bCs/>
          <w:sz w:val="24"/>
          <w:szCs w:val="24"/>
        </w:rPr>
      </w:pPr>
      <w:bookmarkStart w:id="0" w:name="_GoBack"/>
      <w:bookmarkEnd w:id="0"/>
    </w:p>
    <w:sectPr w:rsidR="4B4590B5" w:rsidSect="000C43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432" w:bottom="432" w:left="432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0B945" w14:textId="77777777" w:rsidR="00600390" w:rsidRDefault="00600390">
      <w:r>
        <w:separator/>
      </w:r>
    </w:p>
  </w:endnote>
  <w:endnote w:type="continuationSeparator" w:id="0">
    <w:p w14:paraId="12641E02" w14:textId="77777777" w:rsidR="00600390" w:rsidRDefault="0060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gothic">
    <w:altName w:val="Cambria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CBD90" w14:textId="77777777" w:rsidR="00C4275E" w:rsidRDefault="00C427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7E9F1" w14:textId="77777777" w:rsidR="00C4275E" w:rsidRDefault="00C427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0050E" w14:textId="77777777" w:rsidR="00C4275E" w:rsidRDefault="00C427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04BF0" w14:textId="77777777" w:rsidR="00600390" w:rsidRDefault="00600390">
      <w:r>
        <w:separator/>
      </w:r>
    </w:p>
  </w:footnote>
  <w:footnote w:type="continuationSeparator" w:id="0">
    <w:p w14:paraId="00608C14" w14:textId="77777777" w:rsidR="00600390" w:rsidRDefault="00600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AD9D8" w14:textId="77777777" w:rsidR="00C4275E" w:rsidRDefault="00C427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9E80A" w14:textId="4A2810DF" w:rsidR="002046D7" w:rsidRPr="00BD6C98" w:rsidRDefault="002046D7" w:rsidP="4B27CB1B">
    <w:pPr>
      <w:pStyle w:val="Header"/>
      <w:ind w:left="1980"/>
      <w:jc w:val="center"/>
      <w:rPr>
        <w:rFonts w:ascii="Book Antiqua" w:hAnsi="Book Antiqua"/>
        <w:b/>
        <w:bCs/>
        <w:sz w:val="32"/>
        <w:szCs w:val="32"/>
      </w:rPr>
    </w:pPr>
    <w:r>
      <w:rPr>
        <w:rFonts w:ascii="Book Antiqua" w:hAnsi="Book Antiqua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145DCA2" wp14:editId="7976AC35">
          <wp:simplePos x="0" y="0"/>
          <wp:positionH relativeFrom="column">
            <wp:posOffset>559435</wp:posOffset>
          </wp:positionH>
          <wp:positionV relativeFrom="paragraph">
            <wp:posOffset>-10160</wp:posOffset>
          </wp:positionV>
          <wp:extent cx="1125855" cy="1266825"/>
          <wp:effectExtent l="0" t="0" r="0" b="3175"/>
          <wp:wrapTight wrapText="bothSides">
            <wp:wrapPolygon edited="0">
              <wp:start x="8772" y="0"/>
              <wp:lineTo x="0" y="866"/>
              <wp:lineTo x="0" y="8229"/>
              <wp:lineTo x="12183" y="14725"/>
              <wp:lineTo x="12183" y="17756"/>
              <wp:lineTo x="15107" y="21221"/>
              <wp:lineTo x="18030" y="21221"/>
              <wp:lineTo x="20954" y="21221"/>
              <wp:lineTo x="20954" y="13426"/>
              <wp:lineTo x="20467" y="6929"/>
              <wp:lineTo x="10721" y="0"/>
              <wp:lineTo x="877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ney_Horse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71809294">
      <w:rPr>
        <w:rFonts w:ascii="Book Antiqua" w:hAnsi="Book Antiqua"/>
        <w:b/>
        <w:bCs/>
        <w:sz w:val="32"/>
        <w:szCs w:val="32"/>
      </w:rPr>
      <w:t>Sidney Community School District</w:t>
    </w:r>
  </w:p>
  <w:p w14:paraId="62C6888D" w14:textId="72B84773" w:rsidR="002046D7" w:rsidRDefault="4B27CB1B" w:rsidP="4B27CB1B">
    <w:pPr>
      <w:pStyle w:val="Header"/>
      <w:ind w:left="1980"/>
      <w:jc w:val="center"/>
      <w:rPr>
        <w:sz w:val="18"/>
        <w:szCs w:val="18"/>
      </w:rPr>
    </w:pPr>
    <w:r w:rsidRPr="4B27CB1B">
      <w:rPr>
        <w:rFonts w:ascii="Book Antiqua" w:hAnsi="Book Antiqua"/>
        <w:sz w:val="18"/>
        <w:szCs w:val="18"/>
      </w:rPr>
      <w:t xml:space="preserve">2754 Knox Road; Box 609 • Sidney, Iowa 51652 • </w:t>
    </w:r>
    <w:r w:rsidRPr="4B27CB1B">
      <w:rPr>
        <w:sz w:val="18"/>
        <w:szCs w:val="18"/>
      </w:rPr>
      <w:t>712-374-2141</w:t>
    </w:r>
  </w:p>
  <w:p w14:paraId="0208BE13" w14:textId="77777777" w:rsidR="002046D7" w:rsidRDefault="002046D7" w:rsidP="00F61170">
    <w:pPr>
      <w:pStyle w:val="Header"/>
      <w:jc w:val="center"/>
      <w:rPr>
        <w:sz w:val="18"/>
        <w:szCs w:val="18"/>
      </w:rPr>
    </w:pPr>
  </w:p>
  <w:tbl>
    <w:tblPr>
      <w:tblStyle w:val="TableGrid"/>
      <w:tblW w:w="0" w:type="auto"/>
      <w:tblInd w:w="39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0"/>
      <w:gridCol w:w="2760"/>
    </w:tblGrid>
    <w:tr w:rsidR="002046D7" w14:paraId="77560206" w14:textId="77777777" w:rsidTr="431065FD">
      <w:tc>
        <w:tcPr>
          <w:tcW w:w="3150" w:type="dxa"/>
        </w:tcPr>
        <w:p w14:paraId="64900CA6" w14:textId="37BFD67F" w:rsidR="002046D7" w:rsidRDefault="4B27CB1B" w:rsidP="4B27CB1B">
          <w:pPr>
            <w:pStyle w:val="Header"/>
            <w:jc w:val="right"/>
            <w:rPr>
              <w:rFonts w:ascii="Book Antiqua" w:hAnsi="Book Antiqua"/>
              <w:sz w:val="18"/>
              <w:szCs w:val="18"/>
            </w:rPr>
          </w:pPr>
          <w:r w:rsidRPr="4B27CB1B">
            <w:rPr>
              <w:rFonts w:ascii="Book Antiqua" w:hAnsi="Book Antiqua"/>
              <w:b/>
              <w:bCs/>
              <w:sz w:val="18"/>
              <w:szCs w:val="18"/>
            </w:rPr>
            <w:t xml:space="preserve">Tim Hood, </w:t>
          </w:r>
          <w:r w:rsidRPr="4B27CB1B">
            <w:rPr>
              <w:rFonts w:ascii="Book Antiqua" w:hAnsi="Book Antiqua"/>
              <w:sz w:val="18"/>
              <w:szCs w:val="18"/>
            </w:rPr>
            <w:t>Superintendent</w:t>
          </w:r>
        </w:p>
      </w:tc>
      <w:tc>
        <w:tcPr>
          <w:tcW w:w="2760" w:type="dxa"/>
        </w:tcPr>
        <w:p w14:paraId="05422894" w14:textId="48502073" w:rsidR="002046D7" w:rsidRDefault="4B27CB1B" w:rsidP="4B27CB1B">
          <w:pPr>
            <w:pStyle w:val="Header"/>
            <w:rPr>
              <w:rFonts w:ascii="Book Antiqua" w:hAnsi="Book Antiqua"/>
              <w:sz w:val="18"/>
              <w:szCs w:val="18"/>
            </w:rPr>
          </w:pPr>
          <w:r w:rsidRPr="4B27CB1B">
            <w:rPr>
              <w:rFonts w:ascii="Book Antiqua" w:hAnsi="Book Antiqua"/>
              <w:sz w:val="18"/>
              <w:szCs w:val="18"/>
            </w:rPr>
            <w:t>thood@sidney.k12.ia.us</w:t>
          </w:r>
        </w:p>
      </w:tc>
    </w:tr>
    <w:tr w:rsidR="002046D7" w14:paraId="00FBBBA4" w14:textId="77777777" w:rsidTr="431065FD">
      <w:tc>
        <w:tcPr>
          <w:tcW w:w="3150" w:type="dxa"/>
        </w:tcPr>
        <w:p w14:paraId="3998A434" w14:textId="44F9AAFA" w:rsidR="002046D7" w:rsidRDefault="4B27CB1B" w:rsidP="4B27CB1B">
          <w:pPr>
            <w:pStyle w:val="Header"/>
            <w:jc w:val="right"/>
            <w:rPr>
              <w:rFonts w:ascii="Book Antiqua" w:hAnsi="Book Antiqua"/>
              <w:sz w:val="18"/>
              <w:szCs w:val="18"/>
            </w:rPr>
          </w:pPr>
          <w:r w:rsidRPr="4B27CB1B">
            <w:rPr>
              <w:rFonts w:ascii="Book Antiqua" w:hAnsi="Book Antiqua"/>
              <w:b/>
              <w:bCs/>
              <w:sz w:val="18"/>
              <w:szCs w:val="18"/>
            </w:rPr>
            <w:t>Jennifer Maher</w:t>
          </w:r>
          <w:r w:rsidRPr="4B27CB1B">
            <w:rPr>
              <w:rFonts w:ascii="Book Antiqua" w:hAnsi="Book Antiqua"/>
              <w:sz w:val="18"/>
              <w:szCs w:val="18"/>
            </w:rPr>
            <w:t>, Business Manager</w:t>
          </w:r>
        </w:p>
      </w:tc>
      <w:tc>
        <w:tcPr>
          <w:tcW w:w="2760" w:type="dxa"/>
        </w:tcPr>
        <w:p w14:paraId="2FE03AD4" w14:textId="7E0A1F12" w:rsidR="002046D7" w:rsidRDefault="4B27CB1B" w:rsidP="4B27CB1B">
          <w:pPr>
            <w:pStyle w:val="Header"/>
            <w:rPr>
              <w:rFonts w:ascii="Book Antiqua" w:hAnsi="Book Antiqua"/>
              <w:sz w:val="18"/>
              <w:szCs w:val="18"/>
            </w:rPr>
          </w:pPr>
          <w:r w:rsidRPr="4B27CB1B">
            <w:rPr>
              <w:rFonts w:ascii="Book Antiqua" w:hAnsi="Book Antiqua"/>
              <w:sz w:val="18"/>
              <w:szCs w:val="18"/>
            </w:rPr>
            <w:t>jmaher@sidney.k12.ia.us</w:t>
          </w:r>
        </w:p>
      </w:tc>
    </w:tr>
    <w:tr w:rsidR="002046D7" w14:paraId="7BF4530B" w14:textId="77777777" w:rsidTr="431065FD">
      <w:tc>
        <w:tcPr>
          <w:tcW w:w="3150" w:type="dxa"/>
        </w:tcPr>
        <w:p w14:paraId="545A34EE" w14:textId="6FE602FE" w:rsidR="002046D7" w:rsidRDefault="2F07B2EB" w:rsidP="2F07B2EB">
          <w:pPr>
            <w:pStyle w:val="Header"/>
            <w:jc w:val="right"/>
            <w:rPr>
              <w:rFonts w:ascii="Book Antiqua" w:hAnsi="Book Antiqua"/>
              <w:sz w:val="18"/>
              <w:szCs w:val="18"/>
            </w:rPr>
          </w:pPr>
          <w:r w:rsidRPr="2F07B2EB">
            <w:rPr>
              <w:rFonts w:ascii="Book Antiqua" w:hAnsi="Book Antiqua"/>
              <w:b/>
              <w:bCs/>
              <w:sz w:val="18"/>
              <w:szCs w:val="18"/>
            </w:rPr>
            <w:t xml:space="preserve">Shannon </w:t>
          </w:r>
          <w:proofErr w:type="spellStart"/>
          <w:r w:rsidRPr="2F07B2EB">
            <w:rPr>
              <w:rFonts w:ascii="Book Antiqua" w:hAnsi="Book Antiqua"/>
              <w:b/>
              <w:bCs/>
              <w:sz w:val="18"/>
              <w:szCs w:val="18"/>
            </w:rPr>
            <w:t>Wehling</w:t>
          </w:r>
          <w:proofErr w:type="spellEnd"/>
          <w:r w:rsidRPr="2F07B2EB">
            <w:rPr>
              <w:rFonts w:ascii="Book Antiqua" w:hAnsi="Book Antiqua"/>
              <w:sz w:val="18"/>
              <w:szCs w:val="18"/>
            </w:rPr>
            <w:t>, Pk-6 Principal</w:t>
          </w:r>
        </w:p>
      </w:tc>
      <w:tc>
        <w:tcPr>
          <w:tcW w:w="2760" w:type="dxa"/>
        </w:tcPr>
        <w:p w14:paraId="23AD6AB3" w14:textId="64A60A8A" w:rsidR="002046D7" w:rsidRDefault="4B27CB1B" w:rsidP="4B27CB1B">
          <w:pPr>
            <w:pStyle w:val="Header"/>
            <w:rPr>
              <w:rFonts w:ascii="Book Antiqua" w:hAnsi="Book Antiqua"/>
              <w:sz w:val="18"/>
              <w:szCs w:val="18"/>
            </w:rPr>
          </w:pPr>
          <w:r w:rsidRPr="4B27CB1B">
            <w:rPr>
              <w:rFonts w:ascii="Book Antiqua" w:hAnsi="Book Antiqua"/>
              <w:sz w:val="18"/>
              <w:szCs w:val="18"/>
            </w:rPr>
            <w:t>swehling@sidney.k12.ia.us</w:t>
          </w:r>
        </w:p>
      </w:tc>
    </w:tr>
    <w:tr w:rsidR="002046D7" w14:paraId="2E7E3349" w14:textId="77777777" w:rsidTr="431065FD">
      <w:tc>
        <w:tcPr>
          <w:tcW w:w="3150" w:type="dxa"/>
        </w:tcPr>
        <w:p w14:paraId="6722BCDD" w14:textId="29F39DA2" w:rsidR="002046D7" w:rsidRDefault="7031EB50" w:rsidP="7031EB50">
          <w:pPr>
            <w:pStyle w:val="Header"/>
            <w:jc w:val="right"/>
            <w:rPr>
              <w:rFonts w:ascii="Book Antiqua" w:eastAsia="Book Antiqua" w:hAnsi="Book Antiqua" w:cs="Book Antiqua"/>
              <w:sz w:val="18"/>
              <w:szCs w:val="18"/>
            </w:rPr>
          </w:pPr>
          <w:r w:rsidRPr="7031EB50">
            <w:rPr>
              <w:rFonts w:ascii="Book Antiqua" w:eastAsia="Book Antiqua" w:hAnsi="Book Antiqua" w:cs="Book Antiqua"/>
              <w:b/>
              <w:bCs/>
              <w:sz w:val="18"/>
              <w:szCs w:val="18"/>
            </w:rPr>
            <w:t>Kim Payne</w:t>
          </w:r>
          <w:r w:rsidRPr="7031EB50">
            <w:rPr>
              <w:rFonts w:ascii="Book Antiqua" w:eastAsia="Book Antiqua" w:hAnsi="Book Antiqua" w:cs="Book Antiqua"/>
              <w:sz w:val="18"/>
              <w:szCs w:val="18"/>
            </w:rPr>
            <w:t>, High School Principal</w:t>
          </w:r>
        </w:p>
      </w:tc>
      <w:tc>
        <w:tcPr>
          <w:tcW w:w="2760" w:type="dxa"/>
        </w:tcPr>
        <w:p w14:paraId="3AB44B78" w14:textId="26B29B3E" w:rsidR="002046D7" w:rsidRDefault="7031EB50" w:rsidP="7031EB50">
          <w:pPr>
            <w:pStyle w:val="Header"/>
            <w:rPr>
              <w:rFonts w:ascii="Book Antiqua" w:eastAsia="Book Antiqua" w:hAnsi="Book Antiqua" w:cs="Book Antiqua"/>
              <w:sz w:val="18"/>
              <w:szCs w:val="18"/>
            </w:rPr>
          </w:pPr>
          <w:r w:rsidRPr="7031EB50">
            <w:rPr>
              <w:rFonts w:ascii="Book Antiqua" w:eastAsia="Book Antiqua" w:hAnsi="Book Antiqua" w:cs="Book Antiqua"/>
              <w:sz w:val="18"/>
              <w:szCs w:val="18"/>
            </w:rPr>
            <w:t>kpayne@sidney.k12.ia.us</w:t>
          </w:r>
        </w:p>
      </w:tc>
    </w:tr>
    <w:tr w:rsidR="002046D7" w14:paraId="61593E81" w14:textId="77777777" w:rsidTr="431065FD">
      <w:tc>
        <w:tcPr>
          <w:tcW w:w="3150" w:type="dxa"/>
        </w:tcPr>
        <w:p w14:paraId="3A824419" w14:textId="36ED20CC" w:rsidR="002046D7" w:rsidRDefault="431065FD" w:rsidP="431065FD">
          <w:pPr>
            <w:pStyle w:val="Header"/>
            <w:jc w:val="right"/>
            <w:rPr>
              <w:rFonts w:ascii="Book Antiqua" w:eastAsia="Book Antiqua" w:hAnsi="Book Antiqua" w:cs="Book Antiqua"/>
              <w:sz w:val="18"/>
              <w:szCs w:val="18"/>
            </w:rPr>
          </w:pPr>
          <w:r w:rsidRPr="431065FD">
            <w:rPr>
              <w:rFonts w:ascii="Book Antiqua" w:eastAsia="Book Antiqua" w:hAnsi="Book Antiqua" w:cs="Book Antiqua"/>
              <w:b/>
              <w:bCs/>
              <w:sz w:val="18"/>
              <w:szCs w:val="18"/>
            </w:rPr>
            <w:t>Janet Lemrick</w:t>
          </w:r>
          <w:r w:rsidRPr="431065FD">
            <w:rPr>
              <w:rFonts w:ascii="Book Antiqua" w:eastAsia="Book Antiqua" w:hAnsi="Book Antiqua" w:cs="Book Antiqua"/>
              <w:sz w:val="18"/>
              <w:szCs w:val="18"/>
            </w:rPr>
            <w:t>, Board Secretary</w:t>
          </w:r>
        </w:p>
      </w:tc>
      <w:tc>
        <w:tcPr>
          <w:tcW w:w="2760" w:type="dxa"/>
        </w:tcPr>
        <w:p w14:paraId="327B3EFC" w14:textId="051285A3" w:rsidR="002046D7" w:rsidRDefault="4B27CB1B" w:rsidP="4B27CB1B">
          <w:pPr>
            <w:pStyle w:val="Header"/>
            <w:rPr>
              <w:rFonts w:ascii="Book Antiqua" w:hAnsi="Book Antiqua"/>
              <w:sz w:val="18"/>
              <w:szCs w:val="18"/>
            </w:rPr>
          </w:pPr>
          <w:r w:rsidRPr="4B27CB1B">
            <w:rPr>
              <w:rFonts w:ascii="Book Antiqua" w:hAnsi="Book Antiqua"/>
              <w:sz w:val="18"/>
              <w:szCs w:val="18"/>
            </w:rPr>
            <w:t>jlemrick@sidney.k12.ia.us</w:t>
          </w:r>
        </w:p>
      </w:tc>
    </w:tr>
  </w:tbl>
  <w:p w14:paraId="24709AC6" w14:textId="1198F0D8" w:rsidR="002046D7" w:rsidRPr="00F61170" w:rsidRDefault="002046D7" w:rsidP="00F61170">
    <w:pPr>
      <w:pStyle w:val="Header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D2A68E" wp14:editId="768B64E0">
              <wp:simplePos x="0" y="0"/>
              <wp:positionH relativeFrom="column">
                <wp:posOffset>72813</wp:posOffset>
              </wp:positionH>
              <wp:positionV relativeFrom="paragraph">
                <wp:posOffset>31538</wp:posOffset>
              </wp:positionV>
              <wp:extent cx="7027334" cy="0"/>
              <wp:effectExtent l="0" t="0" r="3429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7334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C91169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2.5pt" to="559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" strokecolor="black [3213]" strokeweight="1pt"/>
          </w:pict>
        </mc:Fallback>
      </mc:AlternateContent>
    </w:r>
  </w:p>
  <w:p w14:paraId="7571793D" w14:textId="36C1439A" w:rsidR="002046D7" w:rsidRDefault="431065FD" w:rsidP="431065FD">
    <w:pPr>
      <w:pStyle w:val="Header"/>
      <w:jc w:val="center"/>
      <w:rPr>
        <w:b/>
        <w:bCs/>
        <w:sz w:val="18"/>
        <w:szCs w:val="18"/>
      </w:rPr>
    </w:pPr>
    <w:r w:rsidRPr="431065FD">
      <w:rPr>
        <w:sz w:val="18"/>
        <w:szCs w:val="18"/>
      </w:rPr>
      <w:t>BOARD OF DIRECTORS:</w:t>
    </w:r>
    <w:r w:rsidRPr="431065FD">
      <w:rPr>
        <w:b/>
        <w:bCs/>
        <w:sz w:val="18"/>
        <w:szCs w:val="18"/>
      </w:rPr>
      <w:t xml:space="preserve">  Erika Graham</w:t>
    </w:r>
    <w:r w:rsidRPr="431065FD">
      <w:rPr>
        <w:sz w:val="18"/>
        <w:szCs w:val="18"/>
      </w:rPr>
      <w:t xml:space="preserve">, President; </w:t>
    </w:r>
    <w:r w:rsidRPr="431065FD">
      <w:rPr>
        <w:b/>
        <w:bCs/>
        <w:sz w:val="18"/>
        <w:szCs w:val="18"/>
      </w:rPr>
      <w:t xml:space="preserve">Alisha </w:t>
    </w:r>
    <w:proofErr w:type="spellStart"/>
    <w:r w:rsidRPr="431065FD">
      <w:rPr>
        <w:b/>
        <w:bCs/>
        <w:sz w:val="18"/>
        <w:szCs w:val="18"/>
      </w:rPr>
      <w:t>Ettleman</w:t>
    </w:r>
    <w:proofErr w:type="spellEnd"/>
    <w:r w:rsidRPr="431065FD">
      <w:rPr>
        <w:sz w:val="18"/>
        <w:szCs w:val="18"/>
      </w:rPr>
      <w:t xml:space="preserve">, Vice-President; </w:t>
    </w:r>
    <w:r w:rsidRPr="431065FD">
      <w:rPr>
        <w:b/>
        <w:bCs/>
        <w:sz w:val="18"/>
        <w:szCs w:val="18"/>
      </w:rPr>
      <w:t>Mike Daly</w:t>
    </w:r>
    <w:r w:rsidRPr="431065FD">
      <w:rPr>
        <w:sz w:val="18"/>
        <w:szCs w:val="18"/>
      </w:rPr>
      <w:t xml:space="preserve">, </w:t>
    </w:r>
    <w:r w:rsidRPr="431065FD">
      <w:rPr>
        <w:b/>
        <w:bCs/>
        <w:sz w:val="18"/>
        <w:szCs w:val="18"/>
      </w:rPr>
      <w:t>Matt McLaren,</w:t>
    </w:r>
    <w:r w:rsidRPr="431065FD">
      <w:rPr>
        <w:sz w:val="18"/>
        <w:szCs w:val="18"/>
      </w:rPr>
      <w:t xml:space="preserve"> and </w:t>
    </w:r>
    <w:r w:rsidRPr="431065FD">
      <w:rPr>
        <w:b/>
        <w:bCs/>
        <w:sz w:val="18"/>
        <w:szCs w:val="18"/>
      </w:rPr>
      <w:t>Shad Smith</w:t>
    </w:r>
  </w:p>
  <w:p w14:paraId="4F5B6ED8" w14:textId="4B387AC7" w:rsidR="00056F29" w:rsidRPr="002046D7" w:rsidRDefault="00056F29" w:rsidP="00056F29">
    <w:pPr>
      <w:pStyle w:val="Header"/>
      <w:jc w:val="center"/>
      <w:rPr>
        <w:b/>
        <w:sz w:val="18"/>
      </w:rPr>
    </w:pPr>
    <w:r>
      <w:rPr>
        <w:rFonts w:ascii="Book Antiqua" w:hAnsi="Book Antiqu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CFA8EB" wp14:editId="13D0DCFA">
              <wp:simplePos x="0" y="0"/>
              <wp:positionH relativeFrom="column">
                <wp:posOffset>82973</wp:posOffset>
              </wp:positionH>
              <wp:positionV relativeFrom="paragraph">
                <wp:posOffset>71120</wp:posOffset>
              </wp:positionV>
              <wp:extent cx="7026910" cy="0"/>
              <wp:effectExtent l="0" t="0" r="3429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691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3ADD48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5pt,5.6pt" to="559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" strokecolor="black [3213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51148" w14:textId="77777777" w:rsidR="00C4275E" w:rsidRDefault="00C427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127"/>
    <w:multiLevelType w:val="hybridMultilevel"/>
    <w:tmpl w:val="8B269D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2A77362"/>
    <w:multiLevelType w:val="hybridMultilevel"/>
    <w:tmpl w:val="71DC9D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DC3F41"/>
    <w:multiLevelType w:val="hybridMultilevel"/>
    <w:tmpl w:val="A5E4CC20"/>
    <w:lvl w:ilvl="0" w:tplc="5BA08664">
      <w:start w:val="1"/>
      <w:numFmt w:val="decimal"/>
      <w:lvlText w:val="%1."/>
      <w:lvlJc w:val="left"/>
      <w:pPr>
        <w:ind w:left="720" w:hanging="360"/>
      </w:pPr>
    </w:lvl>
    <w:lvl w:ilvl="1" w:tplc="0CA0A17E">
      <w:start w:val="1"/>
      <w:numFmt w:val="lowerLetter"/>
      <w:lvlText w:val="%2."/>
      <w:lvlJc w:val="left"/>
      <w:pPr>
        <w:ind w:left="1440" w:hanging="360"/>
      </w:pPr>
    </w:lvl>
    <w:lvl w:ilvl="2" w:tplc="0C16F2F2">
      <w:start w:val="1"/>
      <w:numFmt w:val="lowerLetter"/>
      <w:lvlText w:val="%3."/>
      <w:lvlJc w:val="left"/>
      <w:pPr>
        <w:ind w:left="2160" w:hanging="180"/>
      </w:pPr>
    </w:lvl>
    <w:lvl w:ilvl="3" w:tplc="C8388992">
      <w:start w:val="1"/>
      <w:numFmt w:val="decimal"/>
      <w:lvlText w:val="%4."/>
      <w:lvlJc w:val="left"/>
      <w:pPr>
        <w:ind w:left="2880" w:hanging="360"/>
      </w:pPr>
    </w:lvl>
    <w:lvl w:ilvl="4" w:tplc="3DB6EE98">
      <w:start w:val="1"/>
      <w:numFmt w:val="lowerLetter"/>
      <w:lvlText w:val="%5."/>
      <w:lvlJc w:val="left"/>
      <w:pPr>
        <w:ind w:left="3600" w:hanging="360"/>
      </w:pPr>
    </w:lvl>
    <w:lvl w:ilvl="5" w:tplc="F07E9482">
      <w:start w:val="1"/>
      <w:numFmt w:val="lowerRoman"/>
      <w:lvlText w:val="%6."/>
      <w:lvlJc w:val="right"/>
      <w:pPr>
        <w:ind w:left="4320" w:hanging="180"/>
      </w:pPr>
    </w:lvl>
    <w:lvl w:ilvl="6" w:tplc="DE307E04">
      <w:start w:val="1"/>
      <w:numFmt w:val="decimal"/>
      <w:lvlText w:val="%7."/>
      <w:lvlJc w:val="left"/>
      <w:pPr>
        <w:ind w:left="5040" w:hanging="360"/>
      </w:pPr>
    </w:lvl>
    <w:lvl w:ilvl="7" w:tplc="D0E22A64">
      <w:start w:val="1"/>
      <w:numFmt w:val="lowerLetter"/>
      <w:lvlText w:val="%8."/>
      <w:lvlJc w:val="left"/>
      <w:pPr>
        <w:ind w:left="5760" w:hanging="360"/>
      </w:pPr>
    </w:lvl>
    <w:lvl w:ilvl="8" w:tplc="B860E51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300E6"/>
    <w:multiLevelType w:val="hybridMultilevel"/>
    <w:tmpl w:val="708668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BDE0745"/>
    <w:multiLevelType w:val="hybridMultilevel"/>
    <w:tmpl w:val="3ACE4B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E2A234E"/>
    <w:multiLevelType w:val="hybridMultilevel"/>
    <w:tmpl w:val="B4F6BE36"/>
    <w:lvl w:ilvl="0" w:tplc="083C2A72">
      <w:start w:val="1"/>
      <w:numFmt w:val="decimal"/>
      <w:lvlText w:val="%1."/>
      <w:lvlJc w:val="left"/>
      <w:pPr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E35581"/>
    <w:multiLevelType w:val="hybridMultilevel"/>
    <w:tmpl w:val="65AA8A4C"/>
    <w:lvl w:ilvl="0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7" w15:restartNumberingAfterBreak="0">
    <w:nsid w:val="0FF72BCE"/>
    <w:multiLevelType w:val="hybridMultilevel"/>
    <w:tmpl w:val="505C3380"/>
    <w:lvl w:ilvl="0" w:tplc="2794D638">
      <w:start w:val="1"/>
      <w:numFmt w:val="decimal"/>
      <w:lvlText w:val="%1."/>
      <w:lvlJc w:val="left"/>
      <w:pPr>
        <w:ind w:left="720" w:hanging="360"/>
      </w:pPr>
    </w:lvl>
    <w:lvl w:ilvl="1" w:tplc="CEB6A3B2">
      <w:start w:val="1"/>
      <w:numFmt w:val="lowerLetter"/>
      <w:lvlText w:val="%2."/>
      <w:lvlJc w:val="left"/>
      <w:pPr>
        <w:ind w:left="1440" w:hanging="360"/>
      </w:pPr>
    </w:lvl>
    <w:lvl w:ilvl="2" w:tplc="862CCA42">
      <w:start w:val="1"/>
      <w:numFmt w:val="lowerLetter"/>
      <w:lvlText w:val="%3."/>
      <w:lvlJc w:val="left"/>
      <w:pPr>
        <w:ind w:left="2160" w:hanging="180"/>
      </w:pPr>
    </w:lvl>
    <w:lvl w:ilvl="3" w:tplc="BADAB7B0">
      <w:start w:val="1"/>
      <w:numFmt w:val="decimal"/>
      <w:lvlText w:val="%4."/>
      <w:lvlJc w:val="left"/>
      <w:pPr>
        <w:ind w:left="2880" w:hanging="360"/>
      </w:pPr>
    </w:lvl>
    <w:lvl w:ilvl="4" w:tplc="76D65C4C">
      <w:start w:val="1"/>
      <w:numFmt w:val="lowerLetter"/>
      <w:lvlText w:val="%5."/>
      <w:lvlJc w:val="left"/>
      <w:pPr>
        <w:ind w:left="3600" w:hanging="360"/>
      </w:pPr>
    </w:lvl>
    <w:lvl w:ilvl="5" w:tplc="55CAB2B6">
      <w:start w:val="1"/>
      <w:numFmt w:val="lowerRoman"/>
      <w:lvlText w:val="%6."/>
      <w:lvlJc w:val="right"/>
      <w:pPr>
        <w:ind w:left="4320" w:hanging="180"/>
      </w:pPr>
    </w:lvl>
    <w:lvl w:ilvl="6" w:tplc="8D7C3C1C">
      <w:start w:val="1"/>
      <w:numFmt w:val="decimal"/>
      <w:lvlText w:val="%7."/>
      <w:lvlJc w:val="left"/>
      <w:pPr>
        <w:ind w:left="5040" w:hanging="360"/>
      </w:pPr>
    </w:lvl>
    <w:lvl w:ilvl="7" w:tplc="82BE12CC">
      <w:start w:val="1"/>
      <w:numFmt w:val="lowerLetter"/>
      <w:lvlText w:val="%8."/>
      <w:lvlJc w:val="left"/>
      <w:pPr>
        <w:ind w:left="5760" w:hanging="360"/>
      </w:pPr>
    </w:lvl>
    <w:lvl w:ilvl="8" w:tplc="71289E4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81DFE"/>
    <w:multiLevelType w:val="hybridMultilevel"/>
    <w:tmpl w:val="9D9CE504"/>
    <w:lvl w:ilvl="0" w:tplc="7FBEF8E0">
      <w:start w:val="1"/>
      <w:numFmt w:val="decimal"/>
      <w:lvlText w:val="%1)"/>
      <w:lvlJc w:val="left"/>
      <w:pPr>
        <w:ind w:left="720" w:hanging="360"/>
      </w:pPr>
    </w:lvl>
    <w:lvl w:ilvl="1" w:tplc="4BD24C6C">
      <w:start w:val="1"/>
      <w:numFmt w:val="lowerLetter"/>
      <w:lvlText w:val="%2)"/>
      <w:lvlJc w:val="left"/>
      <w:pPr>
        <w:ind w:left="1440" w:hanging="360"/>
      </w:pPr>
    </w:lvl>
    <w:lvl w:ilvl="2" w:tplc="4DDE9138">
      <w:start w:val="1"/>
      <w:numFmt w:val="lowerRoman"/>
      <w:lvlText w:val="%3)"/>
      <w:lvlJc w:val="right"/>
      <w:pPr>
        <w:ind w:left="2160" w:hanging="180"/>
      </w:pPr>
    </w:lvl>
    <w:lvl w:ilvl="3" w:tplc="A566D37E">
      <w:start w:val="1"/>
      <w:numFmt w:val="lowerLetter"/>
      <w:lvlText w:val="%4."/>
      <w:lvlJc w:val="left"/>
      <w:pPr>
        <w:ind w:left="2880" w:hanging="360"/>
      </w:pPr>
    </w:lvl>
    <w:lvl w:ilvl="4" w:tplc="FFFFFFFF">
      <w:start w:val="1"/>
      <w:numFmt w:val="lowerRoman"/>
      <w:lvlText w:val="%5."/>
      <w:lvlJc w:val="right"/>
      <w:pPr>
        <w:ind w:left="3600" w:hanging="360"/>
      </w:pPr>
    </w:lvl>
    <w:lvl w:ilvl="5" w:tplc="FFFFFFFF">
      <w:start w:val="1"/>
      <w:numFmt w:val="lowerRoman"/>
      <w:lvlText w:val="(%6)"/>
      <w:lvlJc w:val="right"/>
      <w:pPr>
        <w:ind w:left="4320" w:hanging="180"/>
      </w:pPr>
    </w:lvl>
    <w:lvl w:ilvl="6" w:tplc="105CD788">
      <w:start w:val="1"/>
      <w:numFmt w:val="decimal"/>
      <w:lvlText w:val="%7."/>
      <w:lvlJc w:val="left"/>
      <w:pPr>
        <w:ind w:left="5040" w:hanging="360"/>
      </w:pPr>
    </w:lvl>
    <w:lvl w:ilvl="7" w:tplc="FAEE0610">
      <w:start w:val="1"/>
      <w:numFmt w:val="lowerLetter"/>
      <w:lvlText w:val="%8."/>
      <w:lvlJc w:val="left"/>
      <w:pPr>
        <w:ind w:left="5760" w:hanging="360"/>
      </w:pPr>
    </w:lvl>
    <w:lvl w:ilvl="8" w:tplc="FA760A0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67D72"/>
    <w:multiLevelType w:val="hybridMultilevel"/>
    <w:tmpl w:val="A2DE9F4C"/>
    <w:lvl w:ilvl="0" w:tplc="A976B85A">
      <w:start w:val="1"/>
      <w:numFmt w:val="decimal"/>
      <w:lvlText w:val="%1."/>
      <w:lvlJc w:val="left"/>
      <w:pPr>
        <w:ind w:left="720" w:hanging="360"/>
      </w:pPr>
    </w:lvl>
    <w:lvl w:ilvl="1" w:tplc="03C263B6">
      <w:start w:val="1"/>
      <w:numFmt w:val="lowerLetter"/>
      <w:lvlText w:val="%2."/>
      <w:lvlJc w:val="left"/>
      <w:pPr>
        <w:ind w:left="1440" w:hanging="360"/>
      </w:pPr>
    </w:lvl>
    <w:lvl w:ilvl="2" w:tplc="D7A8085E">
      <w:start w:val="1"/>
      <w:numFmt w:val="lowerLetter"/>
      <w:lvlText w:val="%3."/>
      <w:lvlJc w:val="left"/>
      <w:pPr>
        <w:ind w:left="2160" w:hanging="180"/>
      </w:pPr>
    </w:lvl>
    <w:lvl w:ilvl="3" w:tplc="4CF85600">
      <w:start w:val="1"/>
      <w:numFmt w:val="decimal"/>
      <w:lvlText w:val="%4."/>
      <w:lvlJc w:val="left"/>
      <w:pPr>
        <w:ind w:left="2880" w:hanging="360"/>
      </w:pPr>
    </w:lvl>
    <w:lvl w:ilvl="4" w:tplc="9DCACFF4">
      <w:start w:val="1"/>
      <w:numFmt w:val="lowerLetter"/>
      <w:lvlText w:val="%5."/>
      <w:lvlJc w:val="left"/>
      <w:pPr>
        <w:ind w:left="3600" w:hanging="360"/>
      </w:pPr>
    </w:lvl>
    <w:lvl w:ilvl="5" w:tplc="804EA756">
      <w:start w:val="1"/>
      <w:numFmt w:val="lowerRoman"/>
      <w:lvlText w:val="%6."/>
      <w:lvlJc w:val="right"/>
      <w:pPr>
        <w:ind w:left="4320" w:hanging="180"/>
      </w:pPr>
    </w:lvl>
    <w:lvl w:ilvl="6" w:tplc="19764526">
      <w:start w:val="1"/>
      <w:numFmt w:val="decimal"/>
      <w:lvlText w:val="%7."/>
      <w:lvlJc w:val="left"/>
      <w:pPr>
        <w:ind w:left="5040" w:hanging="360"/>
      </w:pPr>
    </w:lvl>
    <w:lvl w:ilvl="7" w:tplc="1BA26EC2">
      <w:start w:val="1"/>
      <w:numFmt w:val="lowerLetter"/>
      <w:lvlText w:val="%8."/>
      <w:lvlJc w:val="left"/>
      <w:pPr>
        <w:ind w:left="5760" w:hanging="360"/>
      </w:pPr>
    </w:lvl>
    <w:lvl w:ilvl="8" w:tplc="7A78B04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86CC1"/>
    <w:multiLevelType w:val="hybridMultilevel"/>
    <w:tmpl w:val="E21263FA"/>
    <w:lvl w:ilvl="0" w:tplc="0874C746">
      <w:start w:val="1"/>
      <w:numFmt w:val="decimal"/>
      <w:lvlText w:val="%1)"/>
      <w:lvlJc w:val="left"/>
      <w:pPr>
        <w:ind w:left="720" w:hanging="360"/>
      </w:pPr>
    </w:lvl>
    <w:lvl w:ilvl="1" w:tplc="574EBA50">
      <w:start w:val="1"/>
      <w:numFmt w:val="lowerLetter"/>
      <w:lvlText w:val="%2)"/>
      <w:lvlJc w:val="left"/>
      <w:pPr>
        <w:ind w:left="1440" w:hanging="360"/>
      </w:pPr>
    </w:lvl>
    <w:lvl w:ilvl="2" w:tplc="0644BD42">
      <w:start w:val="1"/>
      <w:numFmt w:val="lowerRoman"/>
      <w:lvlText w:val="%3)"/>
      <w:lvlJc w:val="right"/>
      <w:pPr>
        <w:ind w:left="2160" w:hanging="180"/>
      </w:pPr>
    </w:lvl>
    <w:lvl w:ilvl="3" w:tplc="4816E6D8">
      <w:start w:val="1"/>
      <w:numFmt w:val="decimal"/>
      <w:lvlText w:val="(%4)"/>
      <w:lvlJc w:val="left"/>
      <w:pPr>
        <w:ind w:left="2880" w:hanging="360"/>
      </w:pPr>
    </w:lvl>
    <w:lvl w:ilvl="4" w:tplc="AA0875E0">
      <w:start w:val="1"/>
      <w:numFmt w:val="lowerLetter"/>
      <w:lvlText w:val="(%5)"/>
      <w:lvlJc w:val="left"/>
      <w:pPr>
        <w:ind w:left="3600" w:hanging="360"/>
      </w:pPr>
    </w:lvl>
    <w:lvl w:ilvl="5" w:tplc="A9F8FB64">
      <w:start w:val="1"/>
      <w:numFmt w:val="lowerRoman"/>
      <w:lvlText w:val="(%6)"/>
      <w:lvlJc w:val="right"/>
      <w:pPr>
        <w:ind w:left="4320" w:hanging="180"/>
      </w:pPr>
    </w:lvl>
    <w:lvl w:ilvl="6" w:tplc="ED488B5A">
      <w:start w:val="1"/>
      <w:numFmt w:val="decimal"/>
      <w:lvlText w:val="%7."/>
      <w:lvlJc w:val="left"/>
      <w:pPr>
        <w:ind w:left="5040" w:hanging="360"/>
      </w:pPr>
    </w:lvl>
    <w:lvl w:ilvl="7" w:tplc="753CE790">
      <w:start w:val="1"/>
      <w:numFmt w:val="lowerLetter"/>
      <w:lvlText w:val="%8."/>
      <w:lvlJc w:val="left"/>
      <w:pPr>
        <w:ind w:left="5760" w:hanging="360"/>
      </w:pPr>
    </w:lvl>
    <w:lvl w:ilvl="8" w:tplc="100E4EB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B6958"/>
    <w:multiLevelType w:val="hybridMultilevel"/>
    <w:tmpl w:val="31028CB2"/>
    <w:lvl w:ilvl="0" w:tplc="FA74D6D6">
      <w:start w:val="1"/>
      <w:numFmt w:val="decimal"/>
      <w:lvlText w:val="%1)"/>
      <w:lvlJc w:val="left"/>
      <w:pPr>
        <w:ind w:left="720" w:hanging="360"/>
      </w:pPr>
    </w:lvl>
    <w:lvl w:ilvl="1" w:tplc="579A1058">
      <w:start w:val="1"/>
      <w:numFmt w:val="lowerLetter"/>
      <w:lvlText w:val="%2)"/>
      <w:lvlJc w:val="left"/>
      <w:pPr>
        <w:ind w:left="1440" w:hanging="360"/>
      </w:pPr>
    </w:lvl>
    <w:lvl w:ilvl="2" w:tplc="3D9A97AA">
      <w:start w:val="1"/>
      <w:numFmt w:val="decimal"/>
      <w:lvlText w:val="%3."/>
      <w:lvlJc w:val="left"/>
      <w:pPr>
        <w:ind w:left="2160" w:hanging="180"/>
      </w:pPr>
    </w:lvl>
    <w:lvl w:ilvl="3" w:tplc="DBC23B88">
      <w:start w:val="1"/>
      <w:numFmt w:val="lowerLetter"/>
      <w:lvlText w:val="%4."/>
      <w:lvlJc w:val="left"/>
      <w:pPr>
        <w:ind w:left="2880" w:hanging="360"/>
      </w:pPr>
    </w:lvl>
    <w:lvl w:ilvl="4" w:tplc="314EC7DC">
      <w:start w:val="1"/>
      <w:numFmt w:val="lowerRoman"/>
      <w:lvlText w:val="%5."/>
      <w:lvlJc w:val="right"/>
      <w:pPr>
        <w:ind w:left="3600" w:hanging="360"/>
      </w:pPr>
    </w:lvl>
    <w:lvl w:ilvl="5" w:tplc="F7AE5B86">
      <w:start w:val="1"/>
      <w:numFmt w:val="lowerRoman"/>
      <w:lvlText w:val="(%6)"/>
      <w:lvlJc w:val="right"/>
      <w:pPr>
        <w:ind w:left="4320" w:hanging="180"/>
      </w:pPr>
    </w:lvl>
    <w:lvl w:ilvl="6" w:tplc="AB78B95E">
      <w:start w:val="1"/>
      <w:numFmt w:val="lowerRoman"/>
      <w:lvlText w:val="%7."/>
      <w:lvlJc w:val="right"/>
      <w:pPr>
        <w:ind w:left="5040" w:hanging="360"/>
      </w:pPr>
    </w:lvl>
    <w:lvl w:ilvl="7" w:tplc="E13AFFBA">
      <w:start w:val="1"/>
      <w:numFmt w:val="lowerLetter"/>
      <w:lvlText w:val="%8."/>
      <w:lvlJc w:val="left"/>
      <w:pPr>
        <w:ind w:left="5760" w:hanging="360"/>
      </w:pPr>
    </w:lvl>
    <w:lvl w:ilvl="8" w:tplc="27F8B50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06860"/>
    <w:multiLevelType w:val="hybridMultilevel"/>
    <w:tmpl w:val="C7467844"/>
    <w:lvl w:ilvl="0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13" w15:restartNumberingAfterBreak="0">
    <w:nsid w:val="1B757E08"/>
    <w:multiLevelType w:val="hybridMultilevel"/>
    <w:tmpl w:val="8E942FE2"/>
    <w:lvl w:ilvl="0" w:tplc="54BC377C">
      <w:start w:val="1"/>
      <w:numFmt w:val="decimal"/>
      <w:lvlText w:val="%1)"/>
      <w:lvlJc w:val="left"/>
      <w:pPr>
        <w:ind w:left="720" w:hanging="360"/>
      </w:pPr>
    </w:lvl>
    <w:lvl w:ilvl="1" w:tplc="DE285E60">
      <w:start w:val="1"/>
      <w:numFmt w:val="lowerLetter"/>
      <w:lvlText w:val="%2)"/>
      <w:lvlJc w:val="left"/>
      <w:pPr>
        <w:ind w:left="1440" w:hanging="360"/>
      </w:pPr>
    </w:lvl>
    <w:lvl w:ilvl="2" w:tplc="0ECE6CC8">
      <w:start w:val="1"/>
      <w:numFmt w:val="lowerRoman"/>
      <w:lvlText w:val="%3)"/>
      <w:lvlJc w:val="right"/>
      <w:pPr>
        <w:ind w:left="2160" w:hanging="180"/>
      </w:pPr>
    </w:lvl>
    <w:lvl w:ilvl="3" w:tplc="FFFFFFFF">
      <w:start w:val="1"/>
      <w:numFmt w:val="lowerLetter"/>
      <w:lvlText w:val="%4."/>
      <w:lvlJc w:val="left"/>
      <w:pPr>
        <w:ind w:left="2880" w:hanging="360"/>
      </w:pPr>
    </w:lvl>
    <w:lvl w:ilvl="4" w:tplc="8FF40EF6">
      <w:start w:val="1"/>
      <w:numFmt w:val="lowerLetter"/>
      <w:lvlText w:val="(%5)"/>
      <w:lvlJc w:val="left"/>
      <w:pPr>
        <w:ind w:left="3600" w:hanging="360"/>
      </w:pPr>
    </w:lvl>
    <w:lvl w:ilvl="5" w:tplc="2F82E678">
      <w:start w:val="1"/>
      <w:numFmt w:val="lowerRoman"/>
      <w:lvlText w:val="(%6)"/>
      <w:lvlJc w:val="right"/>
      <w:pPr>
        <w:ind w:left="4320" w:hanging="180"/>
      </w:pPr>
    </w:lvl>
    <w:lvl w:ilvl="6" w:tplc="04C66FAE">
      <w:start w:val="1"/>
      <w:numFmt w:val="decimal"/>
      <w:lvlText w:val="%7."/>
      <w:lvlJc w:val="left"/>
      <w:pPr>
        <w:ind w:left="5040" w:hanging="360"/>
      </w:pPr>
    </w:lvl>
    <w:lvl w:ilvl="7" w:tplc="D892F3FE">
      <w:start w:val="1"/>
      <w:numFmt w:val="lowerLetter"/>
      <w:lvlText w:val="%8."/>
      <w:lvlJc w:val="left"/>
      <w:pPr>
        <w:ind w:left="5760" w:hanging="360"/>
      </w:pPr>
    </w:lvl>
    <w:lvl w:ilvl="8" w:tplc="D6CCD00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92C55"/>
    <w:multiLevelType w:val="hybridMultilevel"/>
    <w:tmpl w:val="C5503F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7CD2579"/>
    <w:multiLevelType w:val="hybridMultilevel"/>
    <w:tmpl w:val="9FE828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0945774"/>
    <w:multiLevelType w:val="hybridMultilevel"/>
    <w:tmpl w:val="735E5FF0"/>
    <w:lvl w:ilvl="0" w:tplc="0CA4624E">
      <w:start w:val="1"/>
      <w:numFmt w:val="decimal"/>
      <w:lvlText w:val="%1."/>
      <w:lvlJc w:val="left"/>
      <w:pPr>
        <w:ind w:left="720" w:hanging="360"/>
      </w:pPr>
    </w:lvl>
    <w:lvl w:ilvl="1" w:tplc="CDCA6966">
      <w:start w:val="1"/>
      <w:numFmt w:val="lowerLetter"/>
      <w:lvlText w:val="%2."/>
      <w:lvlJc w:val="left"/>
      <w:pPr>
        <w:ind w:left="1440" w:hanging="360"/>
      </w:pPr>
    </w:lvl>
    <w:lvl w:ilvl="2" w:tplc="0FCC7850">
      <w:start w:val="1"/>
      <w:numFmt w:val="lowerRoman"/>
      <w:lvlText w:val="%3."/>
      <w:lvlJc w:val="right"/>
      <w:pPr>
        <w:ind w:left="2160" w:hanging="180"/>
      </w:pPr>
    </w:lvl>
    <w:lvl w:ilvl="3" w:tplc="02C6AD7A">
      <w:start w:val="1"/>
      <w:numFmt w:val="decimal"/>
      <w:lvlText w:val="%4."/>
      <w:lvlJc w:val="left"/>
      <w:pPr>
        <w:ind w:left="2880" w:hanging="360"/>
      </w:pPr>
    </w:lvl>
    <w:lvl w:ilvl="4" w:tplc="D110F0C6">
      <w:start w:val="1"/>
      <w:numFmt w:val="upperRoman"/>
      <w:lvlText w:val="%5."/>
      <w:lvlJc w:val="left"/>
      <w:pPr>
        <w:ind w:left="3600" w:hanging="360"/>
      </w:pPr>
    </w:lvl>
    <w:lvl w:ilvl="5" w:tplc="779C2D86">
      <w:start w:val="1"/>
      <w:numFmt w:val="lowerRoman"/>
      <w:lvlText w:val="%6."/>
      <w:lvlJc w:val="right"/>
      <w:pPr>
        <w:ind w:left="4320" w:hanging="180"/>
      </w:pPr>
    </w:lvl>
    <w:lvl w:ilvl="6" w:tplc="F30002B8">
      <w:start w:val="1"/>
      <w:numFmt w:val="decimal"/>
      <w:lvlText w:val="%7."/>
      <w:lvlJc w:val="left"/>
      <w:pPr>
        <w:ind w:left="5040" w:hanging="360"/>
      </w:pPr>
    </w:lvl>
    <w:lvl w:ilvl="7" w:tplc="B40011E8">
      <w:start w:val="1"/>
      <w:numFmt w:val="lowerLetter"/>
      <w:lvlText w:val="%8."/>
      <w:lvlJc w:val="left"/>
      <w:pPr>
        <w:ind w:left="5760" w:hanging="360"/>
      </w:pPr>
    </w:lvl>
    <w:lvl w:ilvl="8" w:tplc="58B8237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F2842"/>
    <w:multiLevelType w:val="hybridMultilevel"/>
    <w:tmpl w:val="0938F0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9AF212C"/>
    <w:multiLevelType w:val="hybridMultilevel"/>
    <w:tmpl w:val="8B1C1E80"/>
    <w:lvl w:ilvl="0" w:tplc="6664911E">
      <w:start w:val="1"/>
      <w:numFmt w:val="decimal"/>
      <w:lvlText w:val="%1)"/>
      <w:lvlJc w:val="left"/>
      <w:pPr>
        <w:ind w:left="720" w:hanging="360"/>
      </w:pPr>
    </w:lvl>
    <w:lvl w:ilvl="1" w:tplc="9658427C">
      <w:start w:val="1"/>
      <w:numFmt w:val="lowerLetter"/>
      <w:lvlText w:val="%2)"/>
      <w:lvlJc w:val="left"/>
      <w:pPr>
        <w:ind w:left="1440" w:hanging="360"/>
      </w:pPr>
    </w:lvl>
    <w:lvl w:ilvl="2" w:tplc="DDB86116">
      <w:start w:val="1"/>
      <w:numFmt w:val="lowerRoman"/>
      <w:lvlText w:val="%3)"/>
      <w:lvlJc w:val="right"/>
      <w:pPr>
        <w:ind w:left="2160" w:hanging="180"/>
      </w:pPr>
    </w:lvl>
    <w:lvl w:ilvl="3" w:tplc="FFFFFFFF">
      <w:start w:val="1"/>
      <w:numFmt w:val="lowerLetter"/>
      <w:lvlText w:val="%4."/>
      <w:lvlJc w:val="left"/>
      <w:pPr>
        <w:ind w:left="2880" w:hanging="360"/>
      </w:pPr>
    </w:lvl>
    <w:lvl w:ilvl="4" w:tplc="FFFFFFFF">
      <w:start w:val="1"/>
      <w:numFmt w:val="lowerRoman"/>
      <w:lvlText w:val="%5."/>
      <w:lvlJc w:val="right"/>
      <w:pPr>
        <w:ind w:left="3600" w:hanging="360"/>
      </w:pPr>
    </w:lvl>
    <w:lvl w:ilvl="5" w:tplc="034A660C">
      <w:start w:val="1"/>
      <w:numFmt w:val="lowerRoman"/>
      <w:lvlText w:val="(%6)"/>
      <w:lvlJc w:val="right"/>
      <w:pPr>
        <w:ind w:left="4320" w:hanging="180"/>
      </w:pPr>
    </w:lvl>
    <w:lvl w:ilvl="6" w:tplc="4AA40CD2">
      <w:start w:val="1"/>
      <w:numFmt w:val="decimal"/>
      <w:lvlText w:val="%7."/>
      <w:lvlJc w:val="left"/>
      <w:pPr>
        <w:ind w:left="5040" w:hanging="360"/>
      </w:pPr>
    </w:lvl>
    <w:lvl w:ilvl="7" w:tplc="42CE5C12">
      <w:start w:val="1"/>
      <w:numFmt w:val="lowerLetter"/>
      <w:lvlText w:val="%8."/>
      <w:lvlJc w:val="left"/>
      <w:pPr>
        <w:ind w:left="5760" w:hanging="360"/>
      </w:pPr>
    </w:lvl>
    <w:lvl w:ilvl="8" w:tplc="A380EA3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64500"/>
    <w:multiLevelType w:val="hybridMultilevel"/>
    <w:tmpl w:val="C0D2E01E"/>
    <w:lvl w:ilvl="0" w:tplc="70281E0C">
      <w:start w:val="1"/>
      <w:numFmt w:val="decimal"/>
      <w:lvlText w:val="%1."/>
      <w:lvlJc w:val="left"/>
      <w:pPr>
        <w:ind w:left="720" w:hanging="360"/>
      </w:pPr>
    </w:lvl>
    <w:lvl w:ilvl="1" w:tplc="11647A78">
      <w:start w:val="1"/>
      <w:numFmt w:val="lowerLetter"/>
      <w:lvlText w:val="%2."/>
      <w:lvlJc w:val="left"/>
      <w:pPr>
        <w:ind w:left="1440" w:hanging="360"/>
      </w:pPr>
    </w:lvl>
    <w:lvl w:ilvl="2" w:tplc="DB26FB4A">
      <w:start w:val="1"/>
      <w:numFmt w:val="lowerRoman"/>
      <w:lvlText w:val="%3."/>
      <w:lvlJc w:val="right"/>
      <w:pPr>
        <w:ind w:left="2160" w:hanging="180"/>
      </w:pPr>
    </w:lvl>
    <w:lvl w:ilvl="3" w:tplc="D970220E">
      <w:start w:val="1"/>
      <w:numFmt w:val="decimal"/>
      <w:lvlText w:val="%4."/>
      <w:lvlJc w:val="left"/>
      <w:pPr>
        <w:ind w:left="2880" w:hanging="360"/>
      </w:pPr>
    </w:lvl>
    <w:lvl w:ilvl="4" w:tplc="CF46454A">
      <w:start w:val="1"/>
      <w:numFmt w:val="lowerLetter"/>
      <w:lvlText w:val="%5."/>
      <w:lvlJc w:val="left"/>
      <w:pPr>
        <w:ind w:left="3600" w:hanging="360"/>
      </w:pPr>
    </w:lvl>
    <w:lvl w:ilvl="5" w:tplc="BE2E9218">
      <w:start w:val="1"/>
      <w:numFmt w:val="upperRoman"/>
      <w:lvlText w:val="%6."/>
      <w:lvlJc w:val="left"/>
      <w:pPr>
        <w:ind w:left="4320" w:hanging="180"/>
      </w:pPr>
    </w:lvl>
    <w:lvl w:ilvl="6" w:tplc="0978C070">
      <w:start w:val="1"/>
      <w:numFmt w:val="decimal"/>
      <w:lvlText w:val="%7."/>
      <w:lvlJc w:val="left"/>
      <w:pPr>
        <w:ind w:left="5040" w:hanging="360"/>
      </w:pPr>
    </w:lvl>
    <w:lvl w:ilvl="7" w:tplc="3FC03860">
      <w:start w:val="1"/>
      <w:numFmt w:val="lowerLetter"/>
      <w:lvlText w:val="%8."/>
      <w:lvlJc w:val="left"/>
      <w:pPr>
        <w:ind w:left="5760" w:hanging="360"/>
      </w:pPr>
    </w:lvl>
    <w:lvl w:ilvl="8" w:tplc="31BEBD5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043B5"/>
    <w:multiLevelType w:val="hybridMultilevel"/>
    <w:tmpl w:val="80723404"/>
    <w:lvl w:ilvl="0" w:tplc="0A9A24EA">
      <w:start w:val="1"/>
      <w:numFmt w:val="decimal"/>
      <w:lvlText w:val="%1)"/>
      <w:lvlJc w:val="left"/>
      <w:pPr>
        <w:ind w:left="720" w:hanging="360"/>
      </w:pPr>
    </w:lvl>
    <w:lvl w:ilvl="1" w:tplc="A1968E10">
      <w:start w:val="1"/>
      <w:numFmt w:val="lowerLetter"/>
      <w:lvlText w:val="%2)"/>
      <w:lvlJc w:val="left"/>
      <w:pPr>
        <w:ind w:left="1440" w:hanging="360"/>
      </w:pPr>
    </w:lvl>
    <w:lvl w:ilvl="2" w:tplc="61043014">
      <w:start w:val="1"/>
      <w:numFmt w:val="lowerRoman"/>
      <w:lvlText w:val="%3)"/>
      <w:lvlJc w:val="right"/>
      <w:pPr>
        <w:ind w:left="2160" w:hanging="180"/>
      </w:pPr>
    </w:lvl>
    <w:lvl w:ilvl="3" w:tplc="EB663932">
      <w:start w:val="1"/>
      <w:numFmt w:val="decimal"/>
      <w:lvlText w:val="(%4)"/>
      <w:lvlJc w:val="left"/>
      <w:pPr>
        <w:ind w:left="2880" w:hanging="360"/>
      </w:pPr>
    </w:lvl>
    <w:lvl w:ilvl="4" w:tplc="98A81004">
      <w:start w:val="1"/>
      <w:numFmt w:val="lowerLetter"/>
      <w:lvlText w:val="(%5)"/>
      <w:lvlJc w:val="left"/>
      <w:pPr>
        <w:ind w:left="3600" w:hanging="360"/>
      </w:pPr>
    </w:lvl>
    <w:lvl w:ilvl="5" w:tplc="CD4433B2">
      <w:start w:val="1"/>
      <w:numFmt w:val="lowerRoman"/>
      <w:lvlText w:val="(%6)"/>
      <w:lvlJc w:val="right"/>
      <w:pPr>
        <w:ind w:left="4320" w:hanging="180"/>
      </w:pPr>
    </w:lvl>
    <w:lvl w:ilvl="6" w:tplc="C40E0710">
      <w:start w:val="1"/>
      <w:numFmt w:val="decimal"/>
      <w:lvlText w:val="%7."/>
      <w:lvlJc w:val="left"/>
      <w:pPr>
        <w:ind w:left="5040" w:hanging="360"/>
      </w:pPr>
    </w:lvl>
    <w:lvl w:ilvl="7" w:tplc="3F56406E">
      <w:start w:val="1"/>
      <w:numFmt w:val="lowerLetter"/>
      <w:lvlText w:val="%8."/>
      <w:lvlJc w:val="left"/>
      <w:pPr>
        <w:ind w:left="5760" w:hanging="360"/>
      </w:pPr>
    </w:lvl>
    <w:lvl w:ilvl="8" w:tplc="0E702BD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051CC"/>
    <w:multiLevelType w:val="hybridMultilevel"/>
    <w:tmpl w:val="A6B4B0A4"/>
    <w:lvl w:ilvl="0" w:tplc="0972C84A">
      <w:start w:val="1"/>
      <w:numFmt w:val="decimal"/>
      <w:lvlText w:val="%1."/>
      <w:lvlJc w:val="left"/>
      <w:pPr>
        <w:ind w:left="720" w:hanging="360"/>
      </w:pPr>
    </w:lvl>
    <w:lvl w:ilvl="1" w:tplc="6D8038C4">
      <w:start w:val="1"/>
      <w:numFmt w:val="lowerLetter"/>
      <w:lvlText w:val="%2."/>
      <w:lvlJc w:val="left"/>
      <w:pPr>
        <w:ind w:left="1440" w:hanging="360"/>
      </w:pPr>
    </w:lvl>
    <w:lvl w:ilvl="2" w:tplc="1012D4E2">
      <w:start w:val="1"/>
      <w:numFmt w:val="lowerLetter"/>
      <w:lvlText w:val="%3."/>
      <w:lvlJc w:val="left"/>
      <w:pPr>
        <w:ind w:left="2160" w:hanging="180"/>
      </w:pPr>
    </w:lvl>
    <w:lvl w:ilvl="3" w:tplc="8564CB0A">
      <w:start w:val="1"/>
      <w:numFmt w:val="decimal"/>
      <w:lvlText w:val="%4."/>
      <w:lvlJc w:val="left"/>
      <w:pPr>
        <w:ind w:left="2880" w:hanging="360"/>
      </w:pPr>
    </w:lvl>
    <w:lvl w:ilvl="4" w:tplc="DD8C02AA">
      <w:start w:val="1"/>
      <w:numFmt w:val="lowerLetter"/>
      <w:lvlText w:val="%5."/>
      <w:lvlJc w:val="left"/>
      <w:pPr>
        <w:ind w:left="3600" w:hanging="360"/>
      </w:pPr>
    </w:lvl>
    <w:lvl w:ilvl="5" w:tplc="79EEFEA4">
      <w:start w:val="1"/>
      <w:numFmt w:val="lowerRoman"/>
      <w:lvlText w:val="%6."/>
      <w:lvlJc w:val="right"/>
      <w:pPr>
        <w:ind w:left="4320" w:hanging="180"/>
      </w:pPr>
    </w:lvl>
    <w:lvl w:ilvl="6" w:tplc="87D8C976">
      <w:start w:val="1"/>
      <w:numFmt w:val="decimal"/>
      <w:lvlText w:val="%7."/>
      <w:lvlJc w:val="left"/>
      <w:pPr>
        <w:ind w:left="5040" w:hanging="360"/>
      </w:pPr>
    </w:lvl>
    <w:lvl w:ilvl="7" w:tplc="3790184C">
      <w:start w:val="1"/>
      <w:numFmt w:val="lowerLetter"/>
      <w:lvlText w:val="%8."/>
      <w:lvlJc w:val="left"/>
      <w:pPr>
        <w:ind w:left="5760" w:hanging="360"/>
      </w:pPr>
    </w:lvl>
    <w:lvl w:ilvl="8" w:tplc="8E26C46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23741"/>
    <w:multiLevelType w:val="hybridMultilevel"/>
    <w:tmpl w:val="0748A15A"/>
    <w:lvl w:ilvl="0" w:tplc="81984656">
      <w:start w:val="1"/>
      <w:numFmt w:val="decimal"/>
      <w:lvlText w:val="%1."/>
      <w:lvlJc w:val="left"/>
      <w:pPr>
        <w:ind w:left="720" w:hanging="360"/>
      </w:pPr>
    </w:lvl>
    <w:lvl w:ilvl="1" w:tplc="A50899F6">
      <w:start w:val="1"/>
      <w:numFmt w:val="lowerLetter"/>
      <w:lvlText w:val="%2."/>
      <w:lvlJc w:val="left"/>
      <w:pPr>
        <w:ind w:left="1440" w:hanging="360"/>
      </w:pPr>
    </w:lvl>
    <w:lvl w:ilvl="2" w:tplc="1CD8D388">
      <w:start w:val="1"/>
      <w:numFmt w:val="lowerRoman"/>
      <w:lvlText w:val="%3."/>
      <w:lvlJc w:val="right"/>
      <w:pPr>
        <w:ind w:left="2160" w:hanging="180"/>
      </w:pPr>
    </w:lvl>
    <w:lvl w:ilvl="3" w:tplc="BBF059B4">
      <w:start w:val="1"/>
      <w:numFmt w:val="decimal"/>
      <w:lvlText w:val="%4."/>
      <w:lvlJc w:val="left"/>
      <w:pPr>
        <w:ind w:left="2880" w:hanging="360"/>
      </w:pPr>
    </w:lvl>
    <w:lvl w:ilvl="4" w:tplc="D15099CA">
      <w:start w:val="1"/>
      <w:numFmt w:val="lowerRoman"/>
      <w:lvlText w:val="%5)"/>
      <w:lvlJc w:val="right"/>
      <w:pPr>
        <w:ind w:left="3600" w:hanging="360"/>
      </w:pPr>
    </w:lvl>
    <w:lvl w:ilvl="5" w:tplc="869C9DCC">
      <w:start w:val="1"/>
      <w:numFmt w:val="lowerRoman"/>
      <w:lvlText w:val="%6."/>
      <w:lvlJc w:val="right"/>
      <w:pPr>
        <w:ind w:left="4320" w:hanging="180"/>
      </w:pPr>
    </w:lvl>
    <w:lvl w:ilvl="6" w:tplc="05D662AC">
      <w:start w:val="1"/>
      <w:numFmt w:val="decimal"/>
      <w:lvlText w:val="%7."/>
      <w:lvlJc w:val="left"/>
      <w:pPr>
        <w:ind w:left="5040" w:hanging="360"/>
      </w:pPr>
    </w:lvl>
    <w:lvl w:ilvl="7" w:tplc="BEAC538C">
      <w:start w:val="1"/>
      <w:numFmt w:val="lowerLetter"/>
      <w:lvlText w:val="%8."/>
      <w:lvlJc w:val="left"/>
      <w:pPr>
        <w:ind w:left="5760" w:hanging="360"/>
      </w:pPr>
    </w:lvl>
    <w:lvl w:ilvl="8" w:tplc="78861D8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73264"/>
    <w:multiLevelType w:val="hybridMultilevel"/>
    <w:tmpl w:val="55D8C0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2DA2C8E"/>
    <w:multiLevelType w:val="hybridMultilevel"/>
    <w:tmpl w:val="1D7EF04A"/>
    <w:lvl w:ilvl="0" w:tplc="ED9AACD8">
      <w:start w:val="1"/>
      <w:numFmt w:val="decimal"/>
      <w:lvlText w:val="%1."/>
      <w:lvlJc w:val="left"/>
      <w:pPr>
        <w:ind w:left="720" w:hanging="360"/>
      </w:pPr>
    </w:lvl>
    <w:lvl w:ilvl="1" w:tplc="82264C96">
      <w:start w:val="1"/>
      <w:numFmt w:val="lowerLetter"/>
      <w:lvlText w:val="%2."/>
      <w:lvlJc w:val="left"/>
      <w:pPr>
        <w:ind w:left="1440" w:hanging="360"/>
      </w:pPr>
    </w:lvl>
    <w:lvl w:ilvl="2" w:tplc="9050EAE0">
      <w:start w:val="1"/>
      <w:numFmt w:val="lowerLetter"/>
      <w:lvlText w:val="%3."/>
      <w:lvlJc w:val="left"/>
      <w:pPr>
        <w:ind w:left="2160" w:hanging="180"/>
      </w:pPr>
    </w:lvl>
    <w:lvl w:ilvl="3" w:tplc="57944800">
      <w:start w:val="1"/>
      <w:numFmt w:val="decimal"/>
      <w:lvlText w:val="%4."/>
      <w:lvlJc w:val="left"/>
      <w:pPr>
        <w:ind w:left="2880" w:hanging="360"/>
      </w:pPr>
    </w:lvl>
    <w:lvl w:ilvl="4" w:tplc="B1A6D1F6">
      <w:start w:val="1"/>
      <w:numFmt w:val="lowerLetter"/>
      <w:lvlText w:val="%5."/>
      <w:lvlJc w:val="left"/>
      <w:pPr>
        <w:ind w:left="3600" w:hanging="360"/>
      </w:pPr>
    </w:lvl>
    <w:lvl w:ilvl="5" w:tplc="836ADE34">
      <w:start w:val="1"/>
      <w:numFmt w:val="lowerRoman"/>
      <w:lvlText w:val="%6."/>
      <w:lvlJc w:val="right"/>
      <w:pPr>
        <w:ind w:left="4320" w:hanging="180"/>
      </w:pPr>
    </w:lvl>
    <w:lvl w:ilvl="6" w:tplc="095A3640">
      <w:start w:val="1"/>
      <w:numFmt w:val="decimal"/>
      <w:lvlText w:val="%7."/>
      <w:lvlJc w:val="left"/>
      <w:pPr>
        <w:ind w:left="5040" w:hanging="360"/>
      </w:pPr>
    </w:lvl>
    <w:lvl w:ilvl="7" w:tplc="A8DCB27E">
      <w:start w:val="1"/>
      <w:numFmt w:val="lowerLetter"/>
      <w:lvlText w:val="%8."/>
      <w:lvlJc w:val="left"/>
      <w:pPr>
        <w:ind w:left="5760" w:hanging="360"/>
      </w:pPr>
    </w:lvl>
    <w:lvl w:ilvl="8" w:tplc="4280A48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E015E"/>
    <w:multiLevelType w:val="hybridMultilevel"/>
    <w:tmpl w:val="58646A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6F53A5E"/>
    <w:multiLevelType w:val="hybridMultilevel"/>
    <w:tmpl w:val="B6B6EA5C"/>
    <w:lvl w:ilvl="0" w:tplc="6B62226A">
      <w:start w:val="1"/>
      <w:numFmt w:val="decimal"/>
      <w:lvlText w:val="%1)"/>
      <w:lvlJc w:val="left"/>
      <w:pPr>
        <w:ind w:left="720" w:hanging="360"/>
      </w:pPr>
    </w:lvl>
    <w:lvl w:ilvl="1" w:tplc="7D98B702">
      <w:start w:val="1"/>
      <w:numFmt w:val="lowerLetter"/>
      <w:lvlText w:val="%2)"/>
      <w:lvlJc w:val="left"/>
      <w:pPr>
        <w:ind w:left="1440" w:hanging="360"/>
      </w:pPr>
    </w:lvl>
    <w:lvl w:ilvl="2" w:tplc="7E30989A">
      <w:start w:val="1"/>
      <w:numFmt w:val="lowerRoman"/>
      <w:lvlText w:val="%3)"/>
      <w:lvlJc w:val="right"/>
      <w:pPr>
        <w:ind w:left="2160" w:hanging="180"/>
      </w:pPr>
    </w:lvl>
    <w:lvl w:ilvl="3" w:tplc="F34C55BA">
      <w:start w:val="1"/>
      <w:numFmt w:val="lowerLetter"/>
      <w:lvlText w:val="%4."/>
      <w:lvlJc w:val="left"/>
      <w:pPr>
        <w:ind w:left="2880" w:hanging="360"/>
      </w:pPr>
    </w:lvl>
    <w:lvl w:ilvl="4" w:tplc="49525522">
      <w:start w:val="1"/>
      <w:numFmt w:val="lowerLetter"/>
      <w:lvlText w:val="(%5)"/>
      <w:lvlJc w:val="left"/>
      <w:pPr>
        <w:ind w:left="3600" w:hanging="360"/>
      </w:pPr>
    </w:lvl>
    <w:lvl w:ilvl="5" w:tplc="8F9846CA">
      <w:start w:val="1"/>
      <w:numFmt w:val="lowerRoman"/>
      <w:lvlText w:val="(%6)"/>
      <w:lvlJc w:val="right"/>
      <w:pPr>
        <w:ind w:left="4320" w:hanging="180"/>
      </w:pPr>
    </w:lvl>
    <w:lvl w:ilvl="6" w:tplc="3B849944">
      <w:start w:val="1"/>
      <w:numFmt w:val="decimal"/>
      <w:lvlText w:val="%7."/>
      <w:lvlJc w:val="left"/>
      <w:pPr>
        <w:ind w:left="5040" w:hanging="360"/>
      </w:pPr>
    </w:lvl>
    <w:lvl w:ilvl="7" w:tplc="423087AA">
      <w:start w:val="1"/>
      <w:numFmt w:val="lowerLetter"/>
      <w:lvlText w:val="%8."/>
      <w:lvlJc w:val="left"/>
      <w:pPr>
        <w:ind w:left="5760" w:hanging="360"/>
      </w:pPr>
    </w:lvl>
    <w:lvl w:ilvl="8" w:tplc="1BC80D2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50EE8"/>
    <w:multiLevelType w:val="hybridMultilevel"/>
    <w:tmpl w:val="2E6AE55C"/>
    <w:lvl w:ilvl="0" w:tplc="8856AAB2">
      <w:start w:val="1"/>
      <w:numFmt w:val="decimal"/>
      <w:lvlText w:val="%1."/>
      <w:lvlJc w:val="left"/>
      <w:pPr>
        <w:ind w:left="720" w:hanging="360"/>
      </w:pPr>
    </w:lvl>
    <w:lvl w:ilvl="1" w:tplc="FABEF314">
      <w:start w:val="1"/>
      <w:numFmt w:val="lowerLetter"/>
      <w:lvlText w:val="%2."/>
      <w:lvlJc w:val="left"/>
      <w:pPr>
        <w:ind w:left="1440" w:hanging="360"/>
      </w:pPr>
    </w:lvl>
    <w:lvl w:ilvl="2" w:tplc="F6CA5F14">
      <w:start w:val="1"/>
      <w:numFmt w:val="lowerRoman"/>
      <w:lvlText w:val="%3."/>
      <w:lvlJc w:val="right"/>
      <w:pPr>
        <w:ind w:left="2160" w:hanging="180"/>
      </w:pPr>
    </w:lvl>
    <w:lvl w:ilvl="3" w:tplc="05F278E4">
      <w:start w:val="1"/>
      <w:numFmt w:val="lowerLetter"/>
      <w:lvlText w:val="%4."/>
      <w:lvlJc w:val="left"/>
      <w:pPr>
        <w:ind w:left="2880" w:hanging="360"/>
      </w:pPr>
    </w:lvl>
    <w:lvl w:ilvl="4" w:tplc="54C8F60A">
      <w:start w:val="1"/>
      <w:numFmt w:val="lowerLetter"/>
      <w:lvlText w:val="%5."/>
      <w:lvlJc w:val="left"/>
      <w:pPr>
        <w:ind w:left="3600" w:hanging="360"/>
      </w:pPr>
    </w:lvl>
    <w:lvl w:ilvl="5" w:tplc="6CE4F034">
      <w:start w:val="1"/>
      <w:numFmt w:val="lowerRoman"/>
      <w:lvlText w:val="%6."/>
      <w:lvlJc w:val="right"/>
      <w:pPr>
        <w:ind w:left="4320" w:hanging="180"/>
      </w:pPr>
    </w:lvl>
    <w:lvl w:ilvl="6" w:tplc="8200B5A2">
      <w:start w:val="1"/>
      <w:numFmt w:val="decimal"/>
      <w:lvlText w:val="%7."/>
      <w:lvlJc w:val="left"/>
      <w:pPr>
        <w:ind w:left="5040" w:hanging="360"/>
      </w:pPr>
    </w:lvl>
    <w:lvl w:ilvl="7" w:tplc="A3E4E1AC">
      <w:start w:val="1"/>
      <w:numFmt w:val="lowerLetter"/>
      <w:lvlText w:val="%8."/>
      <w:lvlJc w:val="left"/>
      <w:pPr>
        <w:ind w:left="5760" w:hanging="360"/>
      </w:pPr>
    </w:lvl>
    <w:lvl w:ilvl="8" w:tplc="431020F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540CF"/>
    <w:multiLevelType w:val="hybridMultilevel"/>
    <w:tmpl w:val="FFE8F5F2"/>
    <w:lvl w:ilvl="0" w:tplc="FCDAEE7E">
      <w:start w:val="1"/>
      <w:numFmt w:val="decimal"/>
      <w:lvlText w:val="%1)"/>
      <w:lvlJc w:val="left"/>
      <w:pPr>
        <w:ind w:left="720" w:hanging="360"/>
      </w:pPr>
    </w:lvl>
    <w:lvl w:ilvl="1" w:tplc="F88CDCEE">
      <w:start w:val="1"/>
      <w:numFmt w:val="lowerLetter"/>
      <w:lvlText w:val="%2)"/>
      <w:lvlJc w:val="left"/>
      <w:pPr>
        <w:ind w:left="1440" w:hanging="360"/>
      </w:pPr>
    </w:lvl>
    <w:lvl w:ilvl="2" w:tplc="430A60DC">
      <w:start w:val="1"/>
      <w:numFmt w:val="lowerRoman"/>
      <w:lvlText w:val="%3)"/>
      <w:lvlJc w:val="right"/>
      <w:pPr>
        <w:ind w:left="2160" w:hanging="180"/>
      </w:pPr>
    </w:lvl>
    <w:lvl w:ilvl="3" w:tplc="5ADE6F3A">
      <w:start w:val="1"/>
      <w:numFmt w:val="decimal"/>
      <w:lvlText w:val="(%4)"/>
      <w:lvlJc w:val="left"/>
      <w:pPr>
        <w:ind w:left="2880" w:hanging="360"/>
      </w:pPr>
    </w:lvl>
    <w:lvl w:ilvl="4" w:tplc="A1EC6038">
      <w:start w:val="1"/>
      <w:numFmt w:val="lowerLetter"/>
      <w:lvlText w:val="(%5)"/>
      <w:lvlJc w:val="left"/>
      <w:pPr>
        <w:ind w:left="3600" w:hanging="360"/>
      </w:pPr>
    </w:lvl>
    <w:lvl w:ilvl="5" w:tplc="9F980856">
      <w:start w:val="1"/>
      <w:numFmt w:val="lowerRoman"/>
      <w:lvlText w:val="(%6)"/>
      <w:lvlJc w:val="right"/>
      <w:pPr>
        <w:ind w:left="4320" w:hanging="180"/>
      </w:pPr>
    </w:lvl>
    <w:lvl w:ilvl="6" w:tplc="287A1A30">
      <w:start w:val="1"/>
      <w:numFmt w:val="decimal"/>
      <w:lvlText w:val="%7."/>
      <w:lvlJc w:val="left"/>
      <w:pPr>
        <w:ind w:left="5040" w:hanging="360"/>
      </w:pPr>
    </w:lvl>
    <w:lvl w:ilvl="7" w:tplc="28C2FBBC">
      <w:start w:val="1"/>
      <w:numFmt w:val="lowerLetter"/>
      <w:lvlText w:val="%8."/>
      <w:lvlJc w:val="left"/>
      <w:pPr>
        <w:ind w:left="5760" w:hanging="360"/>
      </w:pPr>
    </w:lvl>
    <w:lvl w:ilvl="8" w:tplc="EB7EE52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50B00"/>
    <w:multiLevelType w:val="hybridMultilevel"/>
    <w:tmpl w:val="63DE9CF4"/>
    <w:lvl w:ilvl="0" w:tplc="B8366C5E">
      <w:start w:val="1"/>
      <w:numFmt w:val="decimal"/>
      <w:lvlText w:val="%1."/>
      <w:lvlJc w:val="left"/>
      <w:pPr>
        <w:ind w:left="720" w:hanging="360"/>
      </w:pPr>
    </w:lvl>
    <w:lvl w:ilvl="1" w:tplc="E61445E4">
      <w:start w:val="1"/>
      <w:numFmt w:val="lowerLetter"/>
      <w:lvlText w:val="%2."/>
      <w:lvlJc w:val="left"/>
      <w:pPr>
        <w:ind w:left="1440" w:hanging="360"/>
      </w:pPr>
    </w:lvl>
    <w:lvl w:ilvl="2" w:tplc="BC905810">
      <w:start w:val="1"/>
      <w:numFmt w:val="lowerLetter"/>
      <w:lvlText w:val="%3."/>
      <w:lvlJc w:val="left"/>
      <w:pPr>
        <w:ind w:left="2160" w:hanging="180"/>
      </w:pPr>
    </w:lvl>
    <w:lvl w:ilvl="3" w:tplc="C9D2256E">
      <w:start w:val="1"/>
      <w:numFmt w:val="decimal"/>
      <w:lvlText w:val="%4."/>
      <w:lvlJc w:val="left"/>
      <w:pPr>
        <w:ind w:left="2880" w:hanging="360"/>
      </w:pPr>
    </w:lvl>
    <w:lvl w:ilvl="4" w:tplc="4408617A">
      <w:start w:val="1"/>
      <w:numFmt w:val="lowerLetter"/>
      <w:lvlText w:val="%5."/>
      <w:lvlJc w:val="left"/>
      <w:pPr>
        <w:ind w:left="3600" w:hanging="360"/>
      </w:pPr>
    </w:lvl>
    <w:lvl w:ilvl="5" w:tplc="FE56DAD2">
      <w:start w:val="1"/>
      <w:numFmt w:val="lowerRoman"/>
      <w:lvlText w:val="%6."/>
      <w:lvlJc w:val="right"/>
      <w:pPr>
        <w:ind w:left="4320" w:hanging="180"/>
      </w:pPr>
    </w:lvl>
    <w:lvl w:ilvl="6" w:tplc="28244AE6">
      <w:start w:val="1"/>
      <w:numFmt w:val="decimal"/>
      <w:lvlText w:val="%7."/>
      <w:lvlJc w:val="left"/>
      <w:pPr>
        <w:ind w:left="5040" w:hanging="360"/>
      </w:pPr>
    </w:lvl>
    <w:lvl w:ilvl="7" w:tplc="EA124076">
      <w:start w:val="1"/>
      <w:numFmt w:val="lowerLetter"/>
      <w:lvlText w:val="%8."/>
      <w:lvlJc w:val="left"/>
      <w:pPr>
        <w:ind w:left="5760" w:hanging="360"/>
      </w:pPr>
    </w:lvl>
    <w:lvl w:ilvl="8" w:tplc="6734D0D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A0206"/>
    <w:multiLevelType w:val="hybridMultilevel"/>
    <w:tmpl w:val="A7CE3988"/>
    <w:lvl w:ilvl="0" w:tplc="988A53F2">
      <w:start w:val="1"/>
      <w:numFmt w:val="decimal"/>
      <w:lvlText w:val="%1."/>
      <w:lvlJc w:val="left"/>
      <w:pPr>
        <w:ind w:left="720" w:hanging="360"/>
      </w:pPr>
    </w:lvl>
    <w:lvl w:ilvl="1" w:tplc="E214A1F4">
      <w:start w:val="1"/>
      <w:numFmt w:val="lowerLetter"/>
      <w:lvlText w:val="%2."/>
      <w:lvlJc w:val="left"/>
      <w:pPr>
        <w:ind w:left="1440" w:hanging="360"/>
      </w:pPr>
    </w:lvl>
    <w:lvl w:ilvl="2" w:tplc="A6C6ADC0">
      <w:start w:val="1"/>
      <w:numFmt w:val="lowerLetter"/>
      <w:lvlText w:val="%3."/>
      <w:lvlJc w:val="left"/>
      <w:pPr>
        <w:ind w:left="2160" w:hanging="180"/>
      </w:pPr>
    </w:lvl>
    <w:lvl w:ilvl="3" w:tplc="39F83B48">
      <w:start w:val="1"/>
      <w:numFmt w:val="decimal"/>
      <w:lvlText w:val="%4."/>
      <w:lvlJc w:val="left"/>
      <w:pPr>
        <w:ind w:left="2880" w:hanging="360"/>
      </w:pPr>
    </w:lvl>
    <w:lvl w:ilvl="4" w:tplc="CB3654FE">
      <w:start w:val="1"/>
      <w:numFmt w:val="lowerLetter"/>
      <w:lvlText w:val="%5."/>
      <w:lvlJc w:val="left"/>
      <w:pPr>
        <w:ind w:left="3600" w:hanging="360"/>
      </w:pPr>
    </w:lvl>
    <w:lvl w:ilvl="5" w:tplc="059C8C08">
      <w:start w:val="1"/>
      <w:numFmt w:val="lowerRoman"/>
      <w:lvlText w:val="%6."/>
      <w:lvlJc w:val="right"/>
      <w:pPr>
        <w:ind w:left="4320" w:hanging="180"/>
      </w:pPr>
    </w:lvl>
    <w:lvl w:ilvl="6" w:tplc="826E39B0">
      <w:start w:val="1"/>
      <w:numFmt w:val="decimal"/>
      <w:lvlText w:val="%7."/>
      <w:lvlJc w:val="left"/>
      <w:pPr>
        <w:ind w:left="5040" w:hanging="360"/>
      </w:pPr>
    </w:lvl>
    <w:lvl w:ilvl="7" w:tplc="6C20812A">
      <w:start w:val="1"/>
      <w:numFmt w:val="lowerLetter"/>
      <w:lvlText w:val="%8."/>
      <w:lvlJc w:val="left"/>
      <w:pPr>
        <w:ind w:left="5760" w:hanging="360"/>
      </w:pPr>
    </w:lvl>
    <w:lvl w:ilvl="8" w:tplc="8EBC43D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23024"/>
    <w:multiLevelType w:val="hybridMultilevel"/>
    <w:tmpl w:val="40321200"/>
    <w:lvl w:ilvl="0" w:tplc="0AA005E0">
      <w:start w:val="1"/>
      <w:numFmt w:val="decimal"/>
      <w:lvlText w:val="%1."/>
      <w:lvlJc w:val="left"/>
      <w:pPr>
        <w:ind w:left="720" w:hanging="360"/>
      </w:pPr>
    </w:lvl>
    <w:lvl w:ilvl="1" w:tplc="A66882F0">
      <w:start w:val="1"/>
      <w:numFmt w:val="lowerLetter"/>
      <w:lvlText w:val="%2."/>
      <w:lvlJc w:val="left"/>
      <w:pPr>
        <w:ind w:left="1440" w:hanging="360"/>
      </w:pPr>
    </w:lvl>
    <w:lvl w:ilvl="2" w:tplc="917A5ECA">
      <w:start w:val="1"/>
      <w:numFmt w:val="lowerLetter"/>
      <w:lvlText w:val="%3."/>
      <w:lvlJc w:val="left"/>
      <w:pPr>
        <w:ind w:left="2160" w:hanging="180"/>
      </w:pPr>
    </w:lvl>
    <w:lvl w:ilvl="3" w:tplc="FE1E6350">
      <w:start w:val="1"/>
      <w:numFmt w:val="decimal"/>
      <w:lvlText w:val="%4."/>
      <w:lvlJc w:val="left"/>
      <w:pPr>
        <w:ind w:left="2880" w:hanging="360"/>
      </w:pPr>
    </w:lvl>
    <w:lvl w:ilvl="4" w:tplc="7802841E">
      <w:start w:val="1"/>
      <w:numFmt w:val="lowerLetter"/>
      <w:lvlText w:val="%5."/>
      <w:lvlJc w:val="left"/>
      <w:pPr>
        <w:ind w:left="3600" w:hanging="360"/>
      </w:pPr>
    </w:lvl>
    <w:lvl w:ilvl="5" w:tplc="F01ADD42">
      <w:start w:val="1"/>
      <w:numFmt w:val="lowerRoman"/>
      <w:lvlText w:val="%6."/>
      <w:lvlJc w:val="right"/>
      <w:pPr>
        <w:ind w:left="4320" w:hanging="180"/>
      </w:pPr>
    </w:lvl>
    <w:lvl w:ilvl="6" w:tplc="C6EC047E">
      <w:start w:val="1"/>
      <w:numFmt w:val="decimal"/>
      <w:lvlText w:val="%7."/>
      <w:lvlJc w:val="left"/>
      <w:pPr>
        <w:ind w:left="5040" w:hanging="360"/>
      </w:pPr>
    </w:lvl>
    <w:lvl w:ilvl="7" w:tplc="AEB00830">
      <w:start w:val="1"/>
      <w:numFmt w:val="lowerLetter"/>
      <w:lvlText w:val="%8."/>
      <w:lvlJc w:val="left"/>
      <w:pPr>
        <w:ind w:left="5760" w:hanging="360"/>
      </w:pPr>
    </w:lvl>
    <w:lvl w:ilvl="8" w:tplc="6A5CC77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A5360"/>
    <w:multiLevelType w:val="hybridMultilevel"/>
    <w:tmpl w:val="B6EAC5D8"/>
    <w:lvl w:ilvl="0" w:tplc="6256F44E">
      <w:start w:val="1"/>
      <w:numFmt w:val="decimal"/>
      <w:lvlText w:val="%1)"/>
      <w:lvlJc w:val="left"/>
      <w:pPr>
        <w:ind w:left="720" w:hanging="360"/>
      </w:pPr>
    </w:lvl>
    <w:lvl w:ilvl="1" w:tplc="F2C291B4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160" w:hanging="180"/>
      </w:pPr>
    </w:lvl>
    <w:lvl w:ilvl="3" w:tplc="FFFFFFFF">
      <w:start w:val="1"/>
      <w:numFmt w:val="lowerLetter"/>
      <w:lvlText w:val="%4."/>
      <w:lvlJc w:val="left"/>
      <w:pPr>
        <w:ind w:left="2880" w:hanging="360"/>
      </w:pPr>
    </w:lvl>
    <w:lvl w:ilvl="4" w:tplc="364C504A">
      <w:start w:val="1"/>
      <w:numFmt w:val="lowerLetter"/>
      <w:lvlText w:val="(%5)"/>
      <w:lvlJc w:val="left"/>
      <w:pPr>
        <w:ind w:left="3600" w:hanging="360"/>
      </w:pPr>
    </w:lvl>
    <w:lvl w:ilvl="5" w:tplc="954633AE">
      <w:start w:val="1"/>
      <w:numFmt w:val="lowerRoman"/>
      <w:lvlText w:val="(%6)"/>
      <w:lvlJc w:val="right"/>
      <w:pPr>
        <w:ind w:left="4320" w:hanging="180"/>
      </w:pPr>
    </w:lvl>
    <w:lvl w:ilvl="6" w:tplc="0430E8E0">
      <w:start w:val="1"/>
      <w:numFmt w:val="decimal"/>
      <w:lvlText w:val="%7."/>
      <w:lvlJc w:val="left"/>
      <w:pPr>
        <w:ind w:left="5040" w:hanging="360"/>
      </w:pPr>
    </w:lvl>
    <w:lvl w:ilvl="7" w:tplc="7F020242">
      <w:start w:val="1"/>
      <w:numFmt w:val="lowerLetter"/>
      <w:lvlText w:val="%8."/>
      <w:lvlJc w:val="left"/>
      <w:pPr>
        <w:ind w:left="5760" w:hanging="360"/>
      </w:pPr>
    </w:lvl>
    <w:lvl w:ilvl="8" w:tplc="128CF1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2"/>
  </w:num>
  <w:num w:numId="4">
    <w:abstractNumId w:val="26"/>
  </w:num>
  <w:num w:numId="5">
    <w:abstractNumId w:val="7"/>
  </w:num>
  <w:num w:numId="6">
    <w:abstractNumId w:val="20"/>
  </w:num>
  <w:num w:numId="7">
    <w:abstractNumId w:val="29"/>
  </w:num>
  <w:num w:numId="8">
    <w:abstractNumId w:val="10"/>
  </w:num>
  <w:num w:numId="9">
    <w:abstractNumId w:val="9"/>
  </w:num>
  <w:num w:numId="10">
    <w:abstractNumId w:val="28"/>
  </w:num>
  <w:num w:numId="11">
    <w:abstractNumId w:val="30"/>
  </w:num>
  <w:num w:numId="12">
    <w:abstractNumId w:val="31"/>
  </w:num>
  <w:num w:numId="13">
    <w:abstractNumId w:val="24"/>
  </w:num>
  <w:num w:numId="14">
    <w:abstractNumId w:val="22"/>
  </w:num>
  <w:num w:numId="15">
    <w:abstractNumId w:val="16"/>
  </w:num>
  <w:num w:numId="16">
    <w:abstractNumId w:val="32"/>
  </w:num>
  <w:num w:numId="17">
    <w:abstractNumId w:val="19"/>
  </w:num>
  <w:num w:numId="18">
    <w:abstractNumId w:val="18"/>
  </w:num>
  <w:num w:numId="19">
    <w:abstractNumId w:val="8"/>
  </w:num>
  <w:num w:numId="20">
    <w:abstractNumId w:val="13"/>
  </w:num>
  <w:num w:numId="21">
    <w:abstractNumId w:val="11"/>
  </w:num>
  <w:num w:numId="22">
    <w:abstractNumId w:val="1"/>
  </w:num>
  <w:num w:numId="23">
    <w:abstractNumId w:val="0"/>
  </w:num>
  <w:num w:numId="24">
    <w:abstractNumId w:val="14"/>
  </w:num>
  <w:num w:numId="25">
    <w:abstractNumId w:val="15"/>
  </w:num>
  <w:num w:numId="26">
    <w:abstractNumId w:val="17"/>
  </w:num>
  <w:num w:numId="27">
    <w:abstractNumId w:val="6"/>
  </w:num>
  <w:num w:numId="28">
    <w:abstractNumId w:val="25"/>
  </w:num>
  <w:num w:numId="29">
    <w:abstractNumId w:val="12"/>
  </w:num>
  <w:num w:numId="30">
    <w:abstractNumId w:val="23"/>
  </w:num>
  <w:num w:numId="31">
    <w:abstractNumId w:val="4"/>
  </w:num>
  <w:num w:numId="32">
    <w:abstractNumId w:val="3"/>
  </w:num>
  <w:num w:numId="3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U0N7YwMzewMDcwNjdV0lEKTi0uzszPAykwNKsFAE3usbEtAAAA"/>
  </w:docVars>
  <w:rsids>
    <w:rsidRoot w:val="00CE7E92"/>
    <w:rsid w:val="00000C6E"/>
    <w:rsid w:val="00000E37"/>
    <w:rsid w:val="000012A7"/>
    <w:rsid w:val="00001E40"/>
    <w:rsid w:val="00002727"/>
    <w:rsid w:val="00007BB3"/>
    <w:rsid w:val="00007F3C"/>
    <w:rsid w:val="000109AA"/>
    <w:rsid w:val="000126B0"/>
    <w:rsid w:val="00013B7C"/>
    <w:rsid w:val="000146FB"/>
    <w:rsid w:val="00014CA1"/>
    <w:rsid w:val="00015878"/>
    <w:rsid w:val="000159C1"/>
    <w:rsid w:val="000174C0"/>
    <w:rsid w:val="00020427"/>
    <w:rsid w:val="0002232C"/>
    <w:rsid w:val="00023286"/>
    <w:rsid w:val="000268C0"/>
    <w:rsid w:val="0002787B"/>
    <w:rsid w:val="00030C54"/>
    <w:rsid w:val="000317E1"/>
    <w:rsid w:val="0003352E"/>
    <w:rsid w:val="000344B6"/>
    <w:rsid w:val="0003627B"/>
    <w:rsid w:val="0003785D"/>
    <w:rsid w:val="0004002B"/>
    <w:rsid w:val="000407F1"/>
    <w:rsid w:val="00040D06"/>
    <w:rsid w:val="00041B54"/>
    <w:rsid w:val="0004201C"/>
    <w:rsid w:val="00044C74"/>
    <w:rsid w:val="000453A1"/>
    <w:rsid w:val="0004572E"/>
    <w:rsid w:val="00045AA8"/>
    <w:rsid w:val="00045C7A"/>
    <w:rsid w:val="00046486"/>
    <w:rsid w:val="000524F6"/>
    <w:rsid w:val="000539DF"/>
    <w:rsid w:val="00053BC1"/>
    <w:rsid w:val="000565BD"/>
    <w:rsid w:val="00056C93"/>
    <w:rsid w:val="00056F29"/>
    <w:rsid w:val="00057297"/>
    <w:rsid w:val="0006072F"/>
    <w:rsid w:val="000612FE"/>
    <w:rsid w:val="00063DA4"/>
    <w:rsid w:val="00064207"/>
    <w:rsid w:val="0006494F"/>
    <w:rsid w:val="0006608C"/>
    <w:rsid w:val="00067AD6"/>
    <w:rsid w:val="00067DB8"/>
    <w:rsid w:val="00070C97"/>
    <w:rsid w:val="00072082"/>
    <w:rsid w:val="00073792"/>
    <w:rsid w:val="00074C5F"/>
    <w:rsid w:val="00077ABC"/>
    <w:rsid w:val="0008217F"/>
    <w:rsid w:val="00084F31"/>
    <w:rsid w:val="00085ED4"/>
    <w:rsid w:val="00086BC8"/>
    <w:rsid w:val="00087441"/>
    <w:rsid w:val="00087F64"/>
    <w:rsid w:val="00090168"/>
    <w:rsid w:val="0009151F"/>
    <w:rsid w:val="0009277B"/>
    <w:rsid w:val="00092BF4"/>
    <w:rsid w:val="00093303"/>
    <w:rsid w:val="00094358"/>
    <w:rsid w:val="00097D9E"/>
    <w:rsid w:val="000A2422"/>
    <w:rsid w:val="000A3B68"/>
    <w:rsid w:val="000A53FB"/>
    <w:rsid w:val="000A6B53"/>
    <w:rsid w:val="000A7AAA"/>
    <w:rsid w:val="000A7C4A"/>
    <w:rsid w:val="000B054E"/>
    <w:rsid w:val="000B0B4F"/>
    <w:rsid w:val="000B1767"/>
    <w:rsid w:val="000B2017"/>
    <w:rsid w:val="000B290F"/>
    <w:rsid w:val="000B2F02"/>
    <w:rsid w:val="000B4CB4"/>
    <w:rsid w:val="000B5319"/>
    <w:rsid w:val="000B53A3"/>
    <w:rsid w:val="000B5452"/>
    <w:rsid w:val="000B66E7"/>
    <w:rsid w:val="000C1A82"/>
    <w:rsid w:val="000C1BCA"/>
    <w:rsid w:val="000C2F32"/>
    <w:rsid w:val="000C3D5A"/>
    <w:rsid w:val="000C43AF"/>
    <w:rsid w:val="000C43CD"/>
    <w:rsid w:val="000C4FEF"/>
    <w:rsid w:val="000C6595"/>
    <w:rsid w:val="000C6921"/>
    <w:rsid w:val="000D0C41"/>
    <w:rsid w:val="000D11EC"/>
    <w:rsid w:val="000D3AFA"/>
    <w:rsid w:val="000D4F44"/>
    <w:rsid w:val="000D51CD"/>
    <w:rsid w:val="000D5B93"/>
    <w:rsid w:val="000D68A6"/>
    <w:rsid w:val="000D762F"/>
    <w:rsid w:val="000E3613"/>
    <w:rsid w:val="000E3DC0"/>
    <w:rsid w:val="000E42C6"/>
    <w:rsid w:val="000E6D9E"/>
    <w:rsid w:val="000F05A5"/>
    <w:rsid w:val="000F07B9"/>
    <w:rsid w:val="000F1D31"/>
    <w:rsid w:val="000F2B12"/>
    <w:rsid w:val="000F383F"/>
    <w:rsid w:val="000F3840"/>
    <w:rsid w:val="000F3DC3"/>
    <w:rsid w:val="000F444A"/>
    <w:rsid w:val="000F4927"/>
    <w:rsid w:val="000F5A50"/>
    <w:rsid w:val="00100C53"/>
    <w:rsid w:val="0010551F"/>
    <w:rsid w:val="00105A11"/>
    <w:rsid w:val="0010705F"/>
    <w:rsid w:val="00107142"/>
    <w:rsid w:val="00110A1D"/>
    <w:rsid w:val="00110B99"/>
    <w:rsid w:val="00111C62"/>
    <w:rsid w:val="0011213C"/>
    <w:rsid w:val="001125B0"/>
    <w:rsid w:val="00112833"/>
    <w:rsid w:val="00116CBD"/>
    <w:rsid w:val="001174D0"/>
    <w:rsid w:val="00120B6E"/>
    <w:rsid w:val="001213D1"/>
    <w:rsid w:val="00121475"/>
    <w:rsid w:val="001229CC"/>
    <w:rsid w:val="00122D3D"/>
    <w:rsid w:val="00123ED4"/>
    <w:rsid w:val="0012434D"/>
    <w:rsid w:val="00125220"/>
    <w:rsid w:val="00130830"/>
    <w:rsid w:val="00131842"/>
    <w:rsid w:val="001319CB"/>
    <w:rsid w:val="00133063"/>
    <w:rsid w:val="0013323C"/>
    <w:rsid w:val="00134B22"/>
    <w:rsid w:val="001448B8"/>
    <w:rsid w:val="001457BC"/>
    <w:rsid w:val="001459AD"/>
    <w:rsid w:val="00145A40"/>
    <w:rsid w:val="00150273"/>
    <w:rsid w:val="0015110F"/>
    <w:rsid w:val="001531A2"/>
    <w:rsid w:val="0015348E"/>
    <w:rsid w:val="0015535E"/>
    <w:rsid w:val="0015657F"/>
    <w:rsid w:val="00156A75"/>
    <w:rsid w:val="00157AFF"/>
    <w:rsid w:val="00157F34"/>
    <w:rsid w:val="00164E17"/>
    <w:rsid w:val="0016577C"/>
    <w:rsid w:val="00165F86"/>
    <w:rsid w:val="00166146"/>
    <w:rsid w:val="00166A8C"/>
    <w:rsid w:val="00167420"/>
    <w:rsid w:val="00167747"/>
    <w:rsid w:val="00170DA5"/>
    <w:rsid w:val="001738E3"/>
    <w:rsid w:val="00173C50"/>
    <w:rsid w:val="00173E67"/>
    <w:rsid w:val="001746B7"/>
    <w:rsid w:val="00176AA7"/>
    <w:rsid w:val="00176FED"/>
    <w:rsid w:val="00177B41"/>
    <w:rsid w:val="00181950"/>
    <w:rsid w:val="00181EDD"/>
    <w:rsid w:val="0018440F"/>
    <w:rsid w:val="00184F42"/>
    <w:rsid w:val="0018561D"/>
    <w:rsid w:val="001858A6"/>
    <w:rsid w:val="0018786F"/>
    <w:rsid w:val="00191966"/>
    <w:rsid w:val="00191C67"/>
    <w:rsid w:val="00191D83"/>
    <w:rsid w:val="00193588"/>
    <w:rsid w:val="001935DB"/>
    <w:rsid w:val="00194AAD"/>
    <w:rsid w:val="00197626"/>
    <w:rsid w:val="001A1C48"/>
    <w:rsid w:val="001A2681"/>
    <w:rsid w:val="001A2BD1"/>
    <w:rsid w:val="001A3314"/>
    <w:rsid w:val="001A4E78"/>
    <w:rsid w:val="001A5629"/>
    <w:rsid w:val="001A5633"/>
    <w:rsid w:val="001A7221"/>
    <w:rsid w:val="001A7265"/>
    <w:rsid w:val="001A75E1"/>
    <w:rsid w:val="001B3699"/>
    <w:rsid w:val="001B4736"/>
    <w:rsid w:val="001B614C"/>
    <w:rsid w:val="001C1AE1"/>
    <w:rsid w:val="001C226B"/>
    <w:rsid w:val="001C43A9"/>
    <w:rsid w:val="001C7479"/>
    <w:rsid w:val="001D0422"/>
    <w:rsid w:val="001D0603"/>
    <w:rsid w:val="001D2931"/>
    <w:rsid w:val="001D2A9C"/>
    <w:rsid w:val="001D2B7F"/>
    <w:rsid w:val="001D3CA8"/>
    <w:rsid w:val="001D47DB"/>
    <w:rsid w:val="001D4F6D"/>
    <w:rsid w:val="001D60C9"/>
    <w:rsid w:val="001D64EA"/>
    <w:rsid w:val="001D72BD"/>
    <w:rsid w:val="001D7408"/>
    <w:rsid w:val="001E05E7"/>
    <w:rsid w:val="001E0CA2"/>
    <w:rsid w:val="001E1A9D"/>
    <w:rsid w:val="001E2BFE"/>
    <w:rsid w:val="001E2CC0"/>
    <w:rsid w:val="001E2CDF"/>
    <w:rsid w:val="001E2DF6"/>
    <w:rsid w:val="001E56A2"/>
    <w:rsid w:val="001E6382"/>
    <w:rsid w:val="001E6D2E"/>
    <w:rsid w:val="001E7561"/>
    <w:rsid w:val="001E7EA9"/>
    <w:rsid w:val="001F0421"/>
    <w:rsid w:val="001F3808"/>
    <w:rsid w:val="001F3876"/>
    <w:rsid w:val="001F4038"/>
    <w:rsid w:val="001F5CC5"/>
    <w:rsid w:val="002012C0"/>
    <w:rsid w:val="00201624"/>
    <w:rsid w:val="0020175D"/>
    <w:rsid w:val="00201F7C"/>
    <w:rsid w:val="002046D7"/>
    <w:rsid w:val="00206205"/>
    <w:rsid w:val="002072DD"/>
    <w:rsid w:val="00207D1A"/>
    <w:rsid w:val="00210826"/>
    <w:rsid w:val="00211C67"/>
    <w:rsid w:val="002137A5"/>
    <w:rsid w:val="002143AA"/>
    <w:rsid w:val="00214C7C"/>
    <w:rsid w:val="00216584"/>
    <w:rsid w:val="00220386"/>
    <w:rsid w:val="0022058C"/>
    <w:rsid w:val="0022061D"/>
    <w:rsid w:val="00221617"/>
    <w:rsid w:val="00222017"/>
    <w:rsid w:val="00223985"/>
    <w:rsid w:val="0022461C"/>
    <w:rsid w:val="00224894"/>
    <w:rsid w:val="0022569E"/>
    <w:rsid w:val="002260C4"/>
    <w:rsid w:val="0022632B"/>
    <w:rsid w:val="00226974"/>
    <w:rsid w:val="0022699B"/>
    <w:rsid w:val="002273A1"/>
    <w:rsid w:val="00227572"/>
    <w:rsid w:val="00227ED3"/>
    <w:rsid w:val="00230067"/>
    <w:rsid w:val="00232734"/>
    <w:rsid w:val="0023332E"/>
    <w:rsid w:val="00233827"/>
    <w:rsid w:val="002346CE"/>
    <w:rsid w:val="0023645E"/>
    <w:rsid w:val="0023672C"/>
    <w:rsid w:val="00236801"/>
    <w:rsid w:val="00240E11"/>
    <w:rsid w:val="0024144C"/>
    <w:rsid w:val="00241CCC"/>
    <w:rsid w:val="0024231B"/>
    <w:rsid w:val="00244F96"/>
    <w:rsid w:val="002454FF"/>
    <w:rsid w:val="00247B42"/>
    <w:rsid w:val="0025268D"/>
    <w:rsid w:val="00252D30"/>
    <w:rsid w:val="00253922"/>
    <w:rsid w:val="00254AA8"/>
    <w:rsid w:val="00255016"/>
    <w:rsid w:val="002552FE"/>
    <w:rsid w:val="00256656"/>
    <w:rsid w:val="002578AA"/>
    <w:rsid w:val="00257EE5"/>
    <w:rsid w:val="00261BCC"/>
    <w:rsid w:val="002628BD"/>
    <w:rsid w:val="002634B6"/>
    <w:rsid w:val="002640C9"/>
    <w:rsid w:val="00265636"/>
    <w:rsid w:val="0026599D"/>
    <w:rsid w:val="00265E62"/>
    <w:rsid w:val="0026614E"/>
    <w:rsid w:val="00266477"/>
    <w:rsid w:val="002705F2"/>
    <w:rsid w:val="002739D8"/>
    <w:rsid w:val="00273B54"/>
    <w:rsid w:val="002743A2"/>
    <w:rsid w:val="002744B6"/>
    <w:rsid w:val="00275AE7"/>
    <w:rsid w:val="00277E56"/>
    <w:rsid w:val="00281B35"/>
    <w:rsid w:val="00281F6A"/>
    <w:rsid w:val="002822FC"/>
    <w:rsid w:val="002858C8"/>
    <w:rsid w:val="0028654A"/>
    <w:rsid w:val="00286A4B"/>
    <w:rsid w:val="00287F50"/>
    <w:rsid w:val="002927C4"/>
    <w:rsid w:val="002936FB"/>
    <w:rsid w:val="002941E0"/>
    <w:rsid w:val="002970F7"/>
    <w:rsid w:val="002A01AF"/>
    <w:rsid w:val="002A0A76"/>
    <w:rsid w:val="002A2D62"/>
    <w:rsid w:val="002A3847"/>
    <w:rsid w:val="002A39AC"/>
    <w:rsid w:val="002A4FC7"/>
    <w:rsid w:val="002A6033"/>
    <w:rsid w:val="002A67AD"/>
    <w:rsid w:val="002A7C03"/>
    <w:rsid w:val="002A7FAF"/>
    <w:rsid w:val="002B00CA"/>
    <w:rsid w:val="002B1D56"/>
    <w:rsid w:val="002B2B92"/>
    <w:rsid w:val="002B2E62"/>
    <w:rsid w:val="002B548E"/>
    <w:rsid w:val="002B5942"/>
    <w:rsid w:val="002B658A"/>
    <w:rsid w:val="002B6A2E"/>
    <w:rsid w:val="002C2012"/>
    <w:rsid w:val="002C20E2"/>
    <w:rsid w:val="002C2A38"/>
    <w:rsid w:val="002C337A"/>
    <w:rsid w:val="002C3E3A"/>
    <w:rsid w:val="002C41B6"/>
    <w:rsid w:val="002C541D"/>
    <w:rsid w:val="002C5A37"/>
    <w:rsid w:val="002C626E"/>
    <w:rsid w:val="002C6EF2"/>
    <w:rsid w:val="002C79B5"/>
    <w:rsid w:val="002D1397"/>
    <w:rsid w:val="002D1899"/>
    <w:rsid w:val="002D1ADC"/>
    <w:rsid w:val="002D22AB"/>
    <w:rsid w:val="002D2959"/>
    <w:rsid w:val="002D2C59"/>
    <w:rsid w:val="002D43E7"/>
    <w:rsid w:val="002D6281"/>
    <w:rsid w:val="002D6F3A"/>
    <w:rsid w:val="002E002C"/>
    <w:rsid w:val="002E0926"/>
    <w:rsid w:val="002E27B8"/>
    <w:rsid w:val="002E5DBB"/>
    <w:rsid w:val="002E650C"/>
    <w:rsid w:val="002E7056"/>
    <w:rsid w:val="002E7D36"/>
    <w:rsid w:val="002E7FC8"/>
    <w:rsid w:val="002F2472"/>
    <w:rsid w:val="002F2FBD"/>
    <w:rsid w:val="002F3B67"/>
    <w:rsid w:val="002F57CB"/>
    <w:rsid w:val="002F6364"/>
    <w:rsid w:val="00300314"/>
    <w:rsid w:val="00301488"/>
    <w:rsid w:val="00301AAB"/>
    <w:rsid w:val="003049FF"/>
    <w:rsid w:val="00305768"/>
    <w:rsid w:val="00306158"/>
    <w:rsid w:val="003116D9"/>
    <w:rsid w:val="00312F1D"/>
    <w:rsid w:val="003131D1"/>
    <w:rsid w:val="003174A2"/>
    <w:rsid w:val="00317B9E"/>
    <w:rsid w:val="00317DAE"/>
    <w:rsid w:val="00320DB3"/>
    <w:rsid w:val="003214A7"/>
    <w:rsid w:val="00321EC4"/>
    <w:rsid w:val="00323A03"/>
    <w:rsid w:val="00324DF5"/>
    <w:rsid w:val="00324F86"/>
    <w:rsid w:val="00325F47"/>
    <w:rsid w:val="00326652"/>
    <w:rsid w:val="00330C34"/>
    <w:rsid w:val="003310F8"/>
    <w:rsid w:val="0033227D"/>
    <w:rsid w:val="00332FCE"/>
    <w:rsid w:val="00334C7B"/>
    <w:rsid w:val="00336031"/>
    <w:rsid w:val="00337046"/>
    <w:rsid w:val="00337231"/>
    <w:rsid w:val="003379EF"/>
    <w:rsid w:val="0034242B"/>
    <w:rsid w:val="00344D86"/>
    <w:rsid w:val="003470ED"/>
    <w:rsid w:val="00353723"/>
    <w:rsid w:val="00353BFE"/>
    <w:rsid w:val="00354601"/>
    <w:rsid w:val="00354E2F"/>
    <w:rsid w:val="00354F40"/>
    <w:rsid w:val="00356E08"/>
    <w:rsid w:val="00357A69"/>
    <w:rsid w:val="00357D7F"/>
    <w:rsid w:val="003606A5"/>
    <w:rsid w:val="00361351"/>
    <w:rsid w:val="003625A5"/>
    <w:rsid w:val="00362BCF"/>
    <w:rsid w:val="00362D02"/>
    <w:rsid w:val="0036418A"/>
    <w:rsid w:val="0036483E"/>
    <w:rsid w:val="00364897"/>
    <w:rsid w:val="00364F1B"/>
    <w:rsid w:val="00366CE6"/>
    <w:rsid w:val="003678F9"/>
    <w:rsid w:val="00370A7B"/>
    <w:rsid w:val="00372139"/>
    <w:rsid w:val="0037236A"/>
    <w:rsid w:val="00374493"/>
    <w:rsid w:val="00377ABD"/>
    <w:rsid w:val="00380E04"/>
    <w:rsid w:val="00382164"/>
    <w:rsid w:val="00382A33"/>
    <w:rsid w:val="00383A83"/>
    <w:rsid w:val="00384AF4"/>
    <w:rsid w:val="00385800"/>
    <w:rsid w:val="00386051"/>
    <w:rsid w:val="00387888"/>
    <w:rsid w:val="00387A42"/>
    <w:rsid w:val="00387E44"/>
    <w:rsid w:val="0039183A"/>
    <w:rsid w:val="00391F66"/>
    <w:rsid w:val="0039254A"/>
    <w:rsid w:val="00392C7C"/>
    <w:rsid w:val="00393F25"/>
    <w:rsid w:val="00395DAB"/>
    <w:rsid w:val="00396DBA"/>
    <w:rsid w:val="00397902"/>
    <w:rsid w:val="003A015F"/>
    <w:rsid w:val="003A0A0E"/>
    <w:rsid w:val="003A1807"/>
    <w:rsid w:val="003A1FAC"/>
    <w:rsid w:val="003A3932"/>
    <w:rsid w:val="003A3F01"/>
    <w:rsid w:val="003A4D68"/>
    <w:rsid w:val="003A4F29"/>
    <w:rsid w:val="003A4F88"/>
    <w:rsid w:val="003A6BC2"/>
    <w:rsid w:val="003A6F2A"/>
    <w:rsid w:val="003A7215"/>
    <w:rsid w:val="003B0128"/>
    <w:rsid w:val="003B015B"/>
    <w:rsid w:val="003B018C"/>
    <w:rsid w:val="003B2DA6"/>
    <w:rsid w:val="003B4090"/>
    <w:rsid w:val="003B4D18"/>
    <w:rsid w:val="003B58C2"/>
    <w:rsid w:val="003B64C0"/>
    <w:rsid w:val="003B70C8"/>
    <w:rsid w:val="003B72B0"/>
    <w:rsid w:val="003C330B"/>
    <w:rsid w:val="003C3B3E"/>
    <w:rsid w:val="003C6D4C"/>
    <w:rsid w:val="003C6D74"/>
    <w:rsid w:val="003D077D"/>
    <w:rsid w:val="003D35C5"/>
    <w:rsid w:val="003D4897"/>
    <w:rsid w:val="003D6682"/>
    <w:rsid w:val="003D7E8E"/>
    <w:rsid w:val="003E09CB"/>
    <w:rsid w:val="003E5656"/>
    <w:rsid w:val="003E686B"/>
    <w:rsid w:val="003E740F"/>
    <w:rsid w:val="003F149F"/>
    <w:rsid w:val="003F22D2"/>
    <w:rsid w:val="003F2452"/>
    <w:rsid w:val="003F42E9"/>
    <w:rsid w:val="003F4984"/>
    <w:rsid w:val="003F4C20"/>
    <w:rsid w:val="003F6433"/>
    <w:rsid w:val="003F728F"/>
    <w:rsid w:val="003F76AB"/>
    <w:rsid w:val="003F771A"/>
    <w:rsid w:val="00400186"/>
    <w:rsid w:val="004001BF"/>
    <w:rsid w:val="004028BC"/>
    <w:rsid w:val="00402A8B"/>
    <w:rsid w:val="00405A33"/>
    <w:rsid w:val="00406A00"/>
    <w:rsid w:val="004070CE"/>
    <w:rsid w:val="00407BB0"/>
    <w:rsid w:val="004109C9"/>
    <w:rsid w:val="004110C4"/>
    <w:rsid w:val="00411C91"/>
    <w:rsid w:val="0041304D"/>
    <w:rsid w:val="004134A5"/>
    <w:rsid w:val="00413AC6"/>
    <w:rsid w:val="00416DCA"/>
    <w:rsid w:val="004204D6"/>
    <w:rsid w:val="00420A0C"/>
    <w:rsid w:val="00420A30"/>
    <w:rsid w:val="00420C3D"/>
    <w:rsid w:val="00420EC2"/>
    <w:rsid w:val="00421AEC"/>
    <w:rsid w:val="00422387"/>
    <w:rsid w:val="004234B6"/>
    <w:rsid w:val="00424288"/>
    <w:rsid w:val="00424A69"/>
    <w:rsid w:val="00425052"/>
    <w:rsid w:val="00426CE5"/>
    <w:rsid w:val="004279C6"/>
    <w:rsid w:val="004300CB"/>
    <w:rsid w:val="0043175C"/>
    <w:rsid w:val="004318DE"/>
    <w:rsid w:val="00434364"/>
    <w:rsid w:val="00435C13"/>
    <w:rsid w:val="0043653B"/>
    <w:rsid w:val="00441D50"/>
    <w:rsid w:val="00442608"/>
    <w:rsid w:val="00442AFB"/>
    <w:rsid w:val="00442DCA"/>
    <w:rsid w:val="00443834"/>
    <w:rsid w:val="00443BEE"/>
    <w:rsid w:val="00443ECF"/>
    <w:rsid w:val="004477B9"/>
    <w:rsid w:val="00450502"/>
    <w:rsid w:val="00450EDA"/>
    <w:rsid w:val="00450FA3"/>
    <w:rsid w:val="00451B5F"/>
    <w:rsid w:val="00452937"/>
    <w:rsid w:val="00452F88"/>
    <w:rsid w:val="00453596"/>
    <w:rsid w:val="00453D2F"/>
    <w:rsid w:val="00454C1C"/>
    <w:rsid w:val="00455389"/>
    <w:rsid w:val="00456DA1"/>
    <w:rsid w:val="00457ECC"/>
    <w:rsid w:val="00461691"/>
    <w:rsid w:val="00461BD3"/>
    <w:rsid w:val="0046213B"/>
    <w:rsid w:val="004624BE"/>
    <w:rsid w:val="00463887"/>
    <w:rsid w:val="00464B93"/>
    <w:rsid w:val="00464BB9"/>
    <w:rsid w:val="00465664"/>
    <w:rsid w:val="00465A7E"/>
    <w:rsid w:val="00467420"/>
    <w:rsid w:val="004705F1"/>
    <w:rsid w:val="00472173"/>
    <w:rsid w:val="0047379E"/>
    <w:rsid w:val="004737C6"/>
    <w:rsid w:val="00474E26"/>
    <w:rsid w:val="0047505F"/>
    <w:rsid w:val="0047570E"/>
    <w:rsid w:val="00475DBD"/>
    <w:rsid w:val="004765E6"/>
    <w:rsid w:val="0047763D"/>
    <w:rsid w:val="00481587"/>
    <w:rsid w:val="00483E94"/>
    <w:rsid w:val="004844FF"/>
    <w:rsid w:val="00484A20"/>
    <w:rsid w:val="004862AA"/>
    <w:rsid w:val="004864C6"/>
    <w:rsid w:val="00486ED7"/>
    <w:rsid w:val="004875FD"/>
    <w:rsid w:val="004919DF"/>
    <w:rsid w:val="004940C4"/>
    <w:rsid w:val="00494624"/>
    <w:rsid w:val="00495665"/>
    <w:rsid w:val="00496EB2"/>
    <w:rsid w:val="00497A1D"/>
    <w:rsid w:val="004A1227"/>
    <w:rsid w:val="004A13F1"/>
    <w:rsid w:val="004A1BB5"/>
    <w:rsid w:val="004A2A6D"/>
    <w:rsid w:val="004A323E"/>
    <w:rsid w:val="004A426B"/>
    <w:rsid w:val="004A49C9"/>
    <w:rsid w:val="004A77E0"/>
    <w:rsid w:val="004B27C5"/>
    <w:rsid w:val="004B35D6"/>
    <w:rsid w:val="004B4848"/>
    <w:rsid w:val="004B5261"/>
    <w:rsid w:val="004B5D78"/>
    <w:rsid w:val="004B6668"/>
    <w:rsid w:val="004B78C7"/>
    <w:rsid w:val="004C00F3"/>
    <w:rsid w:val="004C1528"/>
    <w:rsid w:val="004C278A"/>
    <w:rsid w:val="004C3CC4"/>
    <w:rsid w:val="004C41C6"/>
    <w:rsid w:val="004C695E"/>
    <w:rsid w:val="004C7F2F"/>
    <w:rsid w:val="004D0EE5"/>
    <w:rsid w:val="004D3892"/>
    <w:rsid w:val="004D3BE7"/>
    <w:rsid w:val="004D46DB"/>
    <w:rsid w:val="004D4836"/>
    <w:rsid w:val="004D763C"/>
    <w:rsid w:val="004E0379"/>
    <w:rsid w:val="004E2E6E"/>
    <w:rsid w:val="004E38B4"/>
    <w:rsid w:val="004E4E48"/>
    <w:rsid w:val="004E5AA0"/>
    <w:rsid w:val="004E5CA0"/>
    <w:rsid w:val="004E658A"/>
    <w:rsid w:val="004E7BE5"/>
    <w:rsid w:val="004F0771"/>
    <w:rsid w:val="004F2352"/>
    <w:rsid w:val="004F2DEE"/>
    <w:rsid w:val="004F44DB"/>
    <w:rsid w:val="004F47C0"/>
    <w:rsid w:val="004F4964"/>
    <w:rsid w:val="004F5D56"/>
    <w:rsid w:val="004F63DC"/>
    <w:rsid w:val="004F6F64"/>
    <w:rsid w:val="004F718A"/>
    <w:rsid w:val="004F7D91"/>
    <w:rsid w:val="005019B4"/>
    <w:rsid w:val="0050296C"/>
    <w:rsid w:val="0050353F"/>
    <w:rsid w:val="005041B8"/>
    <w:rsid w:val="00504535"/>
    <w:rsid w:val="00505265"/>
    <w:rsid w:val="005078A0"/>
    <w:rsid w:val="00507EEF"/>
    <w:rsid w:val="005105E7"/>
    <w:rsid w:val="00511AF4"/>
    <w:rsid w:val="00511EE5"/>
    <w:rsid w:val="00512DCA"/>
    <w:rsid w:val="00513C62"/>
    <w:rsid w:val="00514F43"/>
    <w:rsid w:val="005158D9"/>
    <w:rsid w:val="005160C8"/>
    <w:rsid w:val="00516A21"/>
    <w:rsid w:val="00521C68"/>
    <w:rsid w:val="0052220F"/>
    <w:rsid w:val="00524F53"/>
    <w:rsid w:val="00525AAE"/>
    <w:rsid w:val="00525D25"/>
    <w:rsid w:val="00527152"/>
    <w:rsid w:val="00527615"/>
    <w:rsid w:val="00527775"/>
    <w:rsid w:val="005300DD"/>
    <w:rsid w:val="00530D57"/>
    <w:rsid w:val="00532BBA"/>
    <w:rsid w:val="005340BA"/>
    <w:rsid w:val="00534354"/>
    <w:rsid w:val="00535FC3"/>
    <w:rsid w:val="005362D0"/>
    <w:rsid w:val="00536ABB"/>
    <w:rsid w:val="00536D54"/>
    <w:rsid w:val="00537371"/>
    <w:rsid w:val="005401CC"/>
    <w:rsid w:val="00541A3B"/>
    <w:rsid w:val="00542395"/>
    <w:rsid w:val="00542E3C"/>
    <w:rsid w:val="005437BA"/>
    <w:rsid w:val="00543D28"/>
    <w:rsid w:val="0054452E"/>
    <w:rsid w:val="00545261"/>
    <w:rsid w:val="00545788"/>
    <w:rsid w:val="00546798"/>
    <w:rsid w:val="005502DA"/>
    <w:rsid w:val="005532DA"/>
    <w:rsid w:val="0055455D"/>
    <w:rsid w:val="00555049"/>
    <w:rsid w:val="0055613C"/>
    <w:rsid w:val="0055617B"/>
    <w:rsid w:val="00557A08"/>
    <w:rsid w:val="00557F70"/>
    <w:rsid w:val="00560B74"/>
    <w:rsid w:val="0056220F"/>
    <w:rsid w:val="005627DF"/>
    <w:rsid w:val="00562A21"/>
    <w:rsid w:val="005655FA"/>
    <w:rsid w:val="00566043"/>
    <w:rsid w:val="005665D2"/>
    <w:rsid w:val="005666E8"/>
    <w:rsid w:val="00566FF9"/>
    <w:rsid w:val="0057021C"/>
    <w:rsid w:val="0057033F"/>
    <w:rsid w:val="00571CA9"/>
    <w:rsid w:val="00573C48"/>
    <w:rsid w:val="00573F47"/>
    <w:rsid w:val="00573F4A"/>
    <w:rsid w:val="005757CA"/>
    <w:rsid w:val="0057621A"/>
    <w:rsid w:val="00576FE1"/>
    <w:rsid w:val="005807A1"/>
    <w:rsid w:val="00581F6B"/>
    <w:rsid w:val="00586673"/>
    <w:rsid w:val="00590048"/>
    <w:rsid w:val="00592061"/>
    <w:rsid w:val="00592633"/>
    <w:rsid w:val="0059372C"/>
    <w:rsid w:val="005951FE"/>
    <w:rsid w:val="00595904"/>
    <w:rsid w:val="0059672A"/>
    <w:rsid w:val="00596AF4"/>
    <w:rsid w:val="0059793F"/>
    <w:rsid w:val="00597D33"/>
    <w:rsid w:val="005A0169"/>
    <w:rsid w:val="005A0778"/>
    <w:rsid w:val="005A0B54"/>
    <w:rsid w:val="005A0BC0"/>
    <w:rsid w:val="005A15D2"/>
    <w:rsid w:val="005A17A8"/>
    <w:rsid w:val="005A1A4B"/>
    <w:rsid w:val="005A1EC5"/>
    <w:rsid w:val="005B1B5A"/>
    <w:rsid w:val="005B4C60"/>
    <w:rsid w:val="005B50CC"/>
    <w:rsid w:val="005B6988"/>
    <w:rsid w:val="005C052C"/>
    <w:rsid w:val="005C116D"/>
    <w:rsid w:val="005C395D"/>
    <w:rsid w:val="005C3967"/>
    <w:rsid w:val="005C5E50"/>
    <w:rsid w:val="005C60B5"/>
    <w:rsid w:val="005C7D8E"/>
    <w:rsid w:val="005D1145"/>
    <w:rsid w:val="005D1EE6"/>
    <w:rsid w:val="005D270F"/>
    <w:rsid w:val="005D3273"/>
    <w:rsid w:val="005D42F8"/>
    <w:rsid w:val="005D4AB1"/>
    <w:rsid w:val="005D5AA7"/>
    <w:rsid w:val="005E0613"/>
    <w:rsid w:val="005E0B69"/>
    <w:rsid w:val="005E11BD"/>
    <w:rsid w:val="005E18A5"/>
    <w:rsid w:val="005E3C20"/>
    <w:rsid w:val="005E404E"/>
    <w:rsid w:val="005E6287"/>
    <w:rsid w:val="005E642C"/>
    <w:rsid w:val="005E7D88"/>
    <w:rsid w:val="005F1B6C"/>
    <w:rsid w:val="005F3581"/>
    <w:rsid w:val="005F46D8"/>
    <w:rsid w:val="005F571B"/>
    <w:rsid w:val="005F57A9"/>
    <w:rsid w:val="005F60E2"/>
    <w:rsid w:val="006002B3"/>
    <w:rsid w:val="00600390"/>
    <w:rsid w:val="00601F37"/>
    <w:rsid w:val="0060438A"/>
    <w:rsid w:val="006051B1"/>
    <w:rsid w:val="0060661D"/>
    <w:rsid w:val="00606A03"/>
    <w:rsid w:val="00610E3B"/>
    <w:rsid w:val="00611392"/>
    <w:rsid w:val="00611F88"/>
    <w:rsid w:val="00613CDD"/>
    <w:rsid w:val="00614D85"/>
    <w:rsid w:val="006158DB"/>
    <w:rsid w:val="00620398"/>
    <w:rsid w:val="00620978"/>
    <w:rsid w:val="00620F51"/>
    <w:rsid w:val="00623AC2"/>
    <w:rsid w:val="0062498D"/>
    <w:rsid w:val="006306BD"/>
    <w:rsid w:val="00630F14"/>
    <w:rsid w:val="006310AC"/>
    <w:rsid w:val="006316A3"/>
    <w:rsid w:val="00632E0F"/>
    <w:rsid w:val="00634384"/>
    <w:rsid w:val="00634AAE"/>
    <w:rsid w:val="006362A5"/>
    <w:rsid w:val="00636A36"/>
    <w:rsid w:val="00636E0B"/>
    <w:rsid w:val="00637771"/>
    <w:rsid w:val="00640547"/>
    <w:rsid w:val="006409FA"/>
    <w:rsid w:val="006426BA"/>
    <w:rsid w:val="00642E8B"/>
    <w:rsid w:val="006445AC"/>
    <w:rsid w:val="00644828"/>
    <w:rsid w:val="006469D8"/>
    <w:rsid w:val="00651A57"/>
    <w:rsid w:val="0065270C"/>
    <w:rsid w:val="006545F7"/>
    <w:rsid w:val="00654A2A"/>
    <w:rsid w:val="00654F26"/>
    <w:rsid w:val="00657BEA"/>
    <w:rsid w:val="006617E7"/>
    <w:rsid w:val="006623F6"/>
    <w:rsid w:val="00662DCC"/>
    <w:rsid w:val="006646DC"/>
    <w:rsid w:val="0066528F"/>
    <w:rsid w:val="00665E9A"/>
    <w:rsid w:val="00666450"/>
    <w:rsid w:val="00666D5E"/>
    <w:rsid w:val="00667563"/>
    <w:rsid w:val="006679F4"/>
    <w:rsid w:val="0067149E"/>
    <w:rsid w:val="00671642"/>
    <w:rsid w:val="006716C4"/>
    <w:rsid w:val="00671CE9"/>
    <w:rsid w:val="0067383C"/>
    <w:rsid w:val="00673AEF"/>
    <w:rsid w:val="00674AB6"/>
    <w:rsid w:val="00677F03"/>
    <w:rsid w:val="0068123C"/>
    <w:rsid w:val="006828F9"/>
    <w:rsid w:val="00685921"/>
    <w:rsid w:val="00690A62"/>
    <w:rsid w:val="00690FB6"/>
    <w:rsid w:val="00692363"/>
    <w:rsid w:val="00692754"/>
    <w:rsid w:val="00692C40"/>
    <w:rsid w:val="00692D27"/>
    <w:rsid w:val="00693862"/>
    <w:rsid w:val="00696D14"/>
    <w:rsid w:val="00697EE3"/>
    <w:rsid w:val="006A2042"/>
    <w:rsid w:val="006A32FE"/>
    <w:rsid w:val="006A4861"/>
    <w:rsid w:val="006A4FA6"/>
    <w:rsid w:val="006A6AF9"/>
    <w:rsid w:val="006A6B97"/>
    <w:rsid w:val="006B0035"/>
    <w:rsid w:val="006B18B7"/>
    <w:rsid w:val="006B48A4"/>
    <w:rsid w:val="006B6388"/>
    <w:rsid w:val="006B6D2F"/>
    <w:rsid w:val="006B6EE5"/>
    <w:rsid w:val="006C003D"/>
    <w:rsid w:val="006C2039"/>
    <w:rsid w:val="006C40B5"/>
    <w:rsid w:val="006C5D2E"/>
    <w:rsid w:val="006C7715"/>
    <w:rsid w:val="006C7723"/>
    <w:rsid w:val="006C7EF9"/>
    <w:rsid w:val="006D3415"/>
    <w:rsid w:val="006D35A0"/>
    <w:rsid w:val="006D5AA8"/>
    <w:rsid w:val="006D7E94"/>
    <w:rsid w:val="006E5DE7"/>
    <w:rsid w:val="006E5E8C"/>
    <w:rsid w:val="006E7072"/>
    <w:rsid w:val="006E7313"/>
    <w:rsid w:val="006F00DA"/>
    <w:rsid w:val="006F2830"/>
    <w:rsid w:val="006F4369"/>
    <w:rsid w:val="006F620B"/>
    <w:rsid w:val="006F69A7"/>
    <w:rsid w:val="006F6BC4"/>
    <w:rsid w:val="00701516"/>
    <w:rsid w:val="0070243D"/>
    <w:rsid w:val="007037AC"/>
    <w:rsid w:val="00710FB8"/>
    <w:rsid w:val="007127AF"/>
    <w:rsid w:val="00712BF5"/>
    <w:rsid w:val="00715BF9"/>
    <w:rsid w:val="00716214"/>
    <w:rsid w:val="007173C6"/>
    <w:rsid w:val="007178D7"/>
    <w:rsid w:val="00720513"/>
    <w:rsid w:val="007221D6"/>
    <w:rsid w:val="0072398B"/>
    <w:rsid w:val="0072680B"/>
    <w:rsid w:val="00731075"/>
    <w:rsid w:val="00732962"/>
    <w:rsid w:val="007332AB"/>
    <w:rsid w:val="00734579"/>
    <w:rsid w:val="00735912"/>
    <w:rsid w:val="00737012"/>
    <w:rsid w:val="007372F3"/>
    <w:rsid w:val="007373AB"/>
    <w:rsid w:val="00741849"/>
    <w:rsid w:val="00741A96"/>
    <w:rsid w:val="0074334F"/>
    <w:rsid w:val="0074360F"/>
    <w:rsid w:val="007436F1"/>
    <w:rsid w:val="00744221"/>
    <w:rsid w:val="00745370"/>
    <w:rsid w:val="007456E8"/>
    <w:rsid w:val="00746076"/>
    <w:rsid w:val="00747F48"/>
    <w:rsid w:val="00752B31"/>
    <w:rsid w:val="00753AA8"/>
    <w:rsid w:val="00753DEE"/>
    <w:rsid w:val="007547CE"/>
    <w:rsid w:val="00754B42"/>
    <w:rsid w:val="00756382"/>
    <w:rsid w:val="007576C6"/>
    <w:rsid w:val="00762293"/>
    <w:rsid w:val="007640D8"/>
    <w:rsid w:val="007643AD"/>
    <w:rsid w:val="007662DE"/>
    <w:rsid w:val="00766B58"/>
    <w:rsid w:val="00770484"/>
    <w:rsid w:val="0077092D"/>
    <w:rsid w:val="00771CD3"/>
    <w:rsid w:val="00772918"/>
    <w:rsid w:val="00774481"/>
    <w:rsid w:val="00777059"/>
    <w:rsid w:val="00780921"/>
    <w:rsid w:val="007842DA"/>
    <w:rsid w:val="00784CC3"/>
    <w:rsid w:val="00784F2E"/>
    <w:rsid w:val="007860BF"/>
    <w:rsid w:val="007871F6"/>
    <w:rsid w:val="00787929"/>
    <w:rsid w:val="00790C46"/>
    <w:rsid w:val="00792CC0"/>
    <w:rsid w:val="00792EB5"/>
    <w:rsid w:val="00793384"/>
    <w:rsid w:val="0079456B"/>
    <w:rsid w:val="00794E82"/>
    <w:rsid w:val="00796FFD"/>
    <w:rsid w:val="007973B3"/>
    <w:rsid w:val="007A02FD"/>
    <w:rsid w:val="007A07E3"/>
    <w:rsid w:val="007A2038"/>
    <w:rsid w:val="007A2D02"/>
    <w:rsid w:val="007A356F"/>
    <w:rsid w:val="007A3F17"/>
    <w:rsid w:val="007A3F7B"/>
    <w:rsid w:val="007A759E"/>
    <w:rsid w:val="007B05AA"/>
    <w:rsid w:val="007B12F3"/>
    <w:rsid w:val="007B3533"/>
    <w:rsid w:val="007B4A87"/>
    <w:rsid w:val="007B6184"/>
    <w:rsid w:val="007B7512"/>
    <w:rsid w:val="007B7557"/>
    <w:rsid w:val="007C0168"/>
    <w:rsid w:val="007C04CB"/>
    <w:rsid w:val="007C2AC3"/>
    <w:rsid w:val="007C40E0"/>
    <w:rsid w:val="007C486C"/>
    <w:rsid w:val="007C56F5"/>
    <w:rsid w:val="007C6329"/>
    <w:rsid w:val="007C6D5C"/>
    <w:rsid w:val="007D0B8B"/>
    <w:rsid w:val="007D1FFF"/>
    <w:rsid w:val="007D38CB"/>
    <w:rsid w:val="007D440E"/>
    <w:rsid w:val="007D6493"/>
    <w:rsid w:val="007D669C"/>
    <w:rsid w:val="007D703C"/>
    <w:rsid w:val="007E12D8"/>
    <w:rsid w:val="007E389B"/>
    <w:rsid w:val="007E4FB0"/>
    <w:rsid w:val="007E5028"/>
    <w:rsid w:val="007E6975"/>
    <w:rsid w:val="007F312C"/>
    <w:rsid w:val="007F3A77"/>
    <w:rsid w:val="007F5488"/>
    <w:rsid w:val="007F5BBB"/>
    <w:rsid w:val="007F63D4"/>
    <w:rsid w:val="007F7963"/>
    <w:rsid w:val="007F79FB"/>
    <w:rsid w:val="00800C81"/>
    <w:rsid w:val="00803265"/>
    <w:rsid w:val="008036AC"/>
    <w:rsid w:val="008039E4"/>
    <w:rsid w:val="00804368"/>
    <w:rsid w:val="00805A97"/>
    <w:rsid w:val="00806752"/>
    <w:rsid w:val="00807491"/>
    <w:rsid w:val="0080772A"/>
    <w:rsid w:val="00810B72"/>
    <w:rsid w:val="00813F80"/>
    <w:rsid w:val="00815979"/>
    <w:rsid w:val="00815CFD"/>
    <w:rsid w:val="0082042B"/>
    <w:rsid w:val="008211A7"/>
    <w:rsid w:val="00821383"/>
    <w:rsid w:val="008253AD"/>
    <w:rsid w:val="00825E72"/>
    <w:rsid w:val="00826F89"/>
    <w:rsid w:val="008270A0"/>
    <w:rsid w:val="00831880"/>
    <w:rsid w:val="00831CA1"/>
    <w:rsid w:val="00831D55"/>
    <w:rsid w:val="008331EE"/>
    <w:rsid w:val="00833349"/>
    <w:rsid w:val="00833A11"/>
    <w:rsid w:val="00834915"/>
    <w:rsid w:val="00834CF2"/>
    <w:rsid w:val="008358D6"/>
    <w:rsid w:val="0083734E"/>
    <w:rsid w:val="008376E7"/>
    <w:rsid w:val="00840B2E"/>
    <w:rsid w:val="00841772"/>
    <w:rsid w:val="008417F9"/>
    <w:rsid w:val="00842640"/>
    <w:rsid w:val="00843D93"/>
    <w:rsid w:val="00845920"/>
    <w:rsid w:val="00845A47"/>
    <w:rsid w:val="00846D51"/>
    <w:rsid w:val="008476E8"/>
    <w:rsid w:val="008503AE"/>
    <w:rsid w:val="008517C5"/>
    <w:rsid w:val="00854498"/>
    <w:rsid w:val="00854EAE"/>
    <w:rsid w:val="008551F1"/>
    <w:rsid w:val="008561FC"/>
    <w:rsid w:val="008571B8"/>
    <w:rsid w:val="008577E0"/>
    <w:rsid w:val="00857F67"/>
    <w:rsid w:val="008602EA"/>
    <w:rsid w:val="00860C4C"/>
    <w:rsid w:val="00862162"/>
    <w:rsid w:val="00862F23"/>
    <w:rsid w:val="00862FA1"/>
    <w:rsid w:val="008630C8"/>
    <w:rsid w:val="00863FEB"/>
    <w:rsid w:val="00866C16"/>
    <w:rsid w:val="00867183"/>
    <w:rsid w:val="008679FD"/>
    <w:rsid w:val="00867ED2"/>
    <w:rsid w:val="00873154"/>
    <w:rsid w:val="00873172"/>
    <w:rsid w:val="00880681"/>
    <w:rsid w:val="0088281C"/>
    <w:rsid w:val="00884E6F"/>
    <w:rsid w:val="00884F20"/>
    <w:rsid w:val="00886863"/>
    <w:rsid w:val="00887024"/>
    <w:rsid w:val="008902CB"/>
    <w:rsid w:val="008910B9"/>
    <w:rsid w:val="00891FE4"/>
    <w:rsid w:val="0089205C"/>
    <w:rsid w:val="0089253F"/>
    <w:rsid w:val="008927A6"/>
    <w:rsid w:val="008946EE"/>
    <w:rsid w:val="00896769"/>
    <w:rsid w:val="008A1EF1"/>
    <w:rsid w:val="008A24D7"/>
    <w:rsid w:val="008A410A"/>
    <w:rsid w:val="008A4287"/>
    <w:rsid w:val="008B007D"/>
    <w:rsid w:val="008B0D47"/>
    <w:rsid w:val="008B22A4"/>
    <w:rsid w:val="008B297B"/>
    <w:rsid w:val="008B2F52"/>
    <w:rsid w:val="008B4673"/>
    <w:rsid w:val="008B4E43"/>
    <w:rsid w:val="008B6059"/>
    <w:rsid w:val="008B67FA"/>
    <w:rsid w:val="008B6C96"/>
    <w:rsid w:val="008C0697"/>
    <w:rsid w:val="008C1341"/>
    <w:rsid w:val="008C1E71"/>
    <w:rsid w:val="008C548E"/>
    <w:rsid w:val="008C69C2"/>
    <w:rsid w:val="008D0585"/>
    <w:rsid w:val="008D0E00"/>
    <w:rsid w:val="008D19F0"/>
    <w:rsid w:val="008D4ECF"/>
    <w:rsid w:val="008D5218"/>
    <w:rsid w:val="008D7770"/>
    <w:rsid w:val="008D7774"/>
    <w:rsid w:val="008E0F78"/>
    <w:rsid w:val="008E3111"/>
    <w:rsid w:val="008E6A3A"/>
    <w:rsid w:val="008E755E"/>
    <w:rsid w:val="008F03A7"/>
    <w:rsid w:val="008F163C"/>
    <w:rsid w:val="008F1BCF"/>
    <w:rsid w:val="008F35E8"/>
    <w:rsid w:val="008F3C0C"/>
    <w:rsid w:val="008F4F0F"/>
    <w:rsid w:val="008F766B"/>
    <w:rsid w:val="008F7E62"/>
    <w:rsid w:val="00900632"/>
    <w:rsid w:val="00901E65"/>
    <w:rsid w:val="00902AC7"/>
    <w:rsid w:val="00903CB8"/>
    <w:rsid w:val="00903E1E"/>
    <w:rsid w:val="0090432C"/>
    <w:rsid w:val="00905FF7"/>
    <w:rsid w:val="00913265"/>
    <w:rsid w:val="00913B8C"/>
    <w:rsid w:val="00914298"/>
    <w:rsid w:val="00914BC0"/>
    <w:rsid w:val="00914D0B"/>
    <w:rsid w:val="00914EF0"/>
    <w:rsid w:val="0091597F"/>
    <w:rsid w:val="00916534"/>
    <w:rsid w:val="009233EE"/>
    <w:rsid w:val="00924C2F"/>
    <w:rsid w:val="00924F02"/>
    <w:rsid w:val="0092530A"/>
    <w:rsid w:val="00925909"/>
    <w:rsid w:val="009306D4"/>
    <w:rsid w:val="00932491"/>
    <w:rsid w:val="00933024"/>
    <w:rsid w:val="009368E6"/>
    <w:rsid w:val="009426AB"/>
    <w:rsid w:val="0094306F"/>
    <w:rsid w:val="0094402B"/>
    <w:rsid w:val="009458EE"/>
    <w:rsid w:val="009459C5"/>
    <w:rsid w:val="00946AA9"/>
    <w:rsid w:val="00947392"/>
    <w:rsid w:val="009504A5"/>
    <w:rsid w:val="00951926"/>
    <w:rsid w:val="009555FC"/>
    <w:rsid w:val="00955C31"/>
    <w:rsid w:val="0095697A"/>
    <w:rsid w:val="009571BB"/>
    <w:rsid w:val="00957741"/>
    <w:rsid w:val="00957BF6"/>
    <w:rsid w:val="0096031E"/>
    <w:rsid w:val="00963936"/>
    <w:rsid w:val="00964F18"/>
    <w:rsid w:val="00965F39"/>
    <w:rsid w:val="0096656E"/>
    <w:rsid w:val="00966865"/>
    <w:rsid w:val="00967ADE"/>
    <w:rsid w:val="00970677"/>
    <w:rsid w:val="00970BD8"/>
    <w:rsid w:val="00971554"/>
    <w:rsid w:val="00972149"/>
    <w:rsid w:val="00975919"/>
    <w:rsid w:val="00976185"/>
    <w:rsid w:val="00977393"/>
    <w:rsid w:val="00980039"/>
    <w:rsid w:val="00982064"/>
    <w:rsid w:val="00985E8B"/>
    <w:rsid w:val="00986511"/>
    <w:rsid w:val="009901C1"/>
    <w:rsid w:val="009913AD"/>
    <w:rsid w:val="00992794"/>
    <w:rsid w:val="009927D4"/>
    <w:rsid w:val="00992E2D"/>
    <w:rsid w:val="009931AB"/>
    <w:rsid w:val="00993630"/>
    <w:rsid w:val="00993BD0"/>
    <w:rsid w:val="00994E82"/>
    <w:rsid w:val="00996025"/>
    <w:rsid w:val="009964B8"/>
    <w:rsid w:val="00996B43"/>
    <w:rsid w:val="009974C1"/>
    <w:rsid w:val="009A2593"/>
    <w:rsid w:val="009A2C5D"/>
    <w:rsid w:val="009A5265"/>
    <w:rsid w:val="009A635B"/>
    <w:rsid w:val="009A681C"/>
    <w:rsid w:val="009A682A"/>
    <w:rsid w:val="009A6E50"/>
    <w:rsid w:val="009B28C5"/>
    <w:rsid w:val="009B39F0"/>
    <w:rsid w:val="009B41AF"/>
    <w:rsid w:val="009B4516"/>
    <w:rsid w:val="009B4DFF"/>
    <w:rsid w:val="009B4F07"/>
    <w:rsid w:val="009B56A7"/>
    <w:rsid w:val="009B5ACB"/>
    <w:rsid w:val="009B6FD5"/>
    <w:rsid w:val="009C07EF"/>
    <w:rsid w:val="009C17B4"/>
    <w:rsid w:val="009C1E29"/>
    <w:rsid w:val="009C2066"/>
    <w:rsid w:val="009C2234"/>
    <w:rsid w:val="009C23F9"/>
    <w:rsid w:val="009C245E"/>
    <w:rsid w:val="009C2CFB"/>
    <w:rsid w:val="009C40C3"/>
    <w:rsid w:val="009C54DE"/>
    <w:rsid w:val="009C5D30"/>
    <w:rsid w:val="009C77FE"/>
    <w:rsid w:val="009D01E3"/>
    <w:rsid w:val="009D0A2A"/>
    <w:rsid w:val="009D0C07"/>
    <w:rsid w:val="009D0CEF"/>
    <w:rsid w:val="009D1BE9"/>
    <w:rsid w:val="009D27BB"/>
    <w:rsid w:val="009D3015"/>
    <w:rsid w:val="009D4530"/>
    <w:rsid w:val="009D5D2A"/>
    <w:rsid w:val="009E2209"/>
    <w:rsid w:val="009E23B2"/>
    <w:rsid w:val="009E505C"/>
    <w:rsid w:val="009E70D4"/>
    <w:rsid w:val="009E714A"/>
    <w:rsid w:val="009E7547"/>
    <w:rsid w:val="009E7C86"/>
    <w:rsid w:val="009F0C7E"/>
    <w:rsid w:val="009F1991"/>
    <w:rsid w:val="009F1A4C"/>
    <w:rsid w:val="009F2B05"/>
    <w:rsid w:val="009F3271"/>
    <w:rsid w:val="009F335F"/>
    <w:rsid w:val="009F42D9"/>
    <w:rsid w:val="009F61B1"/>
    <w:rsid w:val="00A030FD"/>
    <w:rsid w:val="00A049B8"/>
    <w:rsid w:val="00A052CC"/>
    <w:rsid w:val="00A07EF0"/>
    <w:rsid w:val="00A10D3B"/>
    <w:rsid w:val="00A11090"/>
    <w:rsid w:val="00A1345F"/>
    <w:rsid w:val="00A14369"/>
    <w:rsid w:val="00A14E76"/>
    <w:rsid w:val="00A17203"/>
    <w:rsid w:val="00A2191C"/>
    <w:rsid w:val="00A22FCA"/>
    <w:rsid w:val="00A234D8"/>
    <w:rsid w:val="00A250A5"/>
    <w:rsid w:val="00A26A36"/>
    <w:rsid w:val="00A26E34"/>
    <w:rsid w:val="00A26E92"/>
    <w:rsid w:val="00A30D04"/>
    <w:rsid w:val="00A31D03"/>
    <w:rsid w:val="00A36890"/>
    <w:rsid w:val="00A36FDF"/>
    <w:rsid w:val="00A40A13"/>
    <w:rsid w:val="00A4263A"/>
    <w:rsid w:val="00A42A8B"/>
    <w:rsid w:val="00A44020"/>
    <w:rsid w:val="00A44D75"/>
    <w:rsid w:val="00A47E2E"/>
    <w:rsid w:val="00A500F6"/>
    <w:rsid w:val="00A5164B"/>
    <w:rsid w:val="00A51A2C"/>
    <w:rsid w:val="00A55B8C"/>
    <w:rsid w:val="00A5782F"/>
    <w:rsid w:val="00A62F8E"/>
    <w:rsid w:val="00A6730B"/>
    <w:rsid w:val="00A70424"/>
    <w:rsid w:val="00A7058D"/>
    <w:rsid w:val="00A70AF2"/>
    <w:rsid w:val="00A70EEC"/>
    <w:rsid w:val="00A71A1E"/>
    <w:rsid w:val="00A72854"/>
    <w:rsid w:val="00A73C96"/>
    <w:rsid w:val="00A74C6A"/>
    <w:rsid w:val="00A75404"/>
    <w:rsid w:val="00A756BA"/>
    <w:rsid w:val="00A76110"/>
    <w:rsid w:val="00A7667E"/>
    <w:rsid w:val="00A805E7"/>
    <w:rsid w:val="00A808A5"/>
    <w:rsid w:val="00A81090"/>
    <w:rsid w:val="00A81F6E"/>
    <w:rsid w:val="00A83B49"/>
    <w:rsid w:val="00A87274"/>
    <w:rsid w:val="00A87DF6"/>
    <w:rsid w:val="00A87F96"/>
    <w:rsid w:val="00A900CA"/>
    <w:rsid w:val="00A91007"/>
    <w:rsid w:val="00A924A7"/>
    <w:rsid w:val="00A92CDC"/>
    <w:rsid w:val="00A94843"/>
    <w:rsid w:val="00A94E41"/>
    <w:rsid w:val="00A95BC2"/>
    <w:rsid w:val="00A963C3"/>
    <w:rsid w:val="00A9652F"/>
    <w:rsid w:val="00A97948"/>
    <w:rsid w:val="00AA263C"/>
    <w:rsid w:val="00AA26BF"/>
    <w:rsid w:val="00AA2E93"/>
    <w:rsid w:val="00AA469E"/>
    <w:rsid w:val="00AA4DD6"/>
    <w:rsid w:val="00AA6583"/>
    <w:rsid w:val="00AA75BA"/>
    <w:rsid w:val="00AA79EE"/>
    <w:rsid w:val="00AB0D4D"/>
    <w:rsid w:val="00AB5DA8"/>
    <w:rsid w:val="00AB6EB6"/>
    <w:rsid w:val="00AB6FEF"/>
    <w:rsid w:val="00AC001D"/>
    <w:rsid w:val="00AC0473"/>
    <w:rsid w:val="00AC1607"/>
    <w:rsid w:val="00AC2EDA"/>
    <w:rsid w:val="00AC356C"/>
    <w:rsid w:val="00AC3FCA"/>
    <w:rsid w:val="00AC41C4"/>
    <w:rsid w:val="00AC5153"/>
    <w:rsid w:val="00AD117B"/>
    <w:rsid w:val="00AD1AF2"/>
    <w:rsid w:val="00AD23A4"/>
    <w:rsid w:val="00AD3865"/>
    <w:rsid w:val="00AD46A9"/>
    <w:rsid w:val="00AD4F0A"/>
    <w:rsid w:val="00AD5169"/>
    <w:rsid w:val="00AD5B4D"/>
    <w:rsid w:val="00AD5F3C"/>
    <w:rsid w:val="00AD6424"/>
    <w:rsid w:val="00AD6878"/>
    <w:rsid w:val="00AD6ACF"/>
    <w:rsid w:val="00AD77D6"/>
    <w:rsid w:val="00AE0CFE"/>
    <w:rsid w:val="00AE11D6"/>
    <w:rsid w:val="00AE37BF"/>
    <w:rsid w:val="00AE4A73"/>
    <w:rsid w:val="00AE564B"/>
    <w:rsid w:val="00AE79DF"/>
    <w:rsid w:val="00AF163A"/>
    <w:rsid w:val="00AF1EAB"/>
    <w:rsid w:val="00AF29AF"/>
    <w:rsid w:val="00AF3047"/>
    <w:rsid w:val="00AF3345"/>
    <w:rsid w:val="00AF3E55"/>
    <w:rsid w:val="00AF5735"/>
    <w:rsid w:val="00AF6FE5"/>
    <w:rsid w:val="00AF7FCD"/>
    <w:rsid w:val="00B018E6"/>
    <w:rsid w:val="00B02009"/>
    <w:rsid w:val="00B02612"/>
    <w:rsid w:val="00B04FB0"/>
    <w:rsid w:val="00B07913"/>
    <w:rsid w:val="00B10AA8"/>
    <w:rsid w:val="00B12018"/>
    <w:rsid w:val="00B127F9"/>
    <w:rsid w:val="00B15E9E"/>
    <w:rsid w:val="00B17EC2"/>
    <w:rsid w:val="00B20922"/>
    <w:rsid w:val="00B20A01"/>
    <w:rsid w:val="00B21309"/>
    <w:rsid w:val="00B2372D"/>
    <w:rsid w:val="00B238FB"/>
    <w:rsid w:val="00B271BC"/>
    <w:rsid w:val="00B27B27"/>
    <w:rsid w:val="00B30280"/>
    <w:rsid w:val="00B30ED7"/>
    <w:rsid w:val="00B33FD2"/>
    <w:rsid w:val="00B34B8F"/>
    <w:rsid w:val="00B35B16"/>
    <w:rsid w:val="00B36762"/>
    <w:rsid w:val="00B37100"/>
    <w:rsid w:val="00B37F50"/>
    <w:rsid w:val="00B406B0"/>
    <w:rsid w:val="00B407BB"/>
    <w:rsid w:val="00B42AAD"/>
    <w:rsid w:val="00B45902"/>
    <w:rsid w:val="00B467B1"/>
    <w:rsid w:val="00B46E8B"/>
    <w:rsid w:val="00B50E41"/>
    <w:rsid w:val="00B52E6C"/>
    <w:rsid w:val="00B53939"/>
    <w:rsid w:val="00B54470"/>
    <w:rsid w:val="00B555DF"/>
    <w:rsid w:val="00B56856"/>
    <w:rsid w:val="00B56EAC"/>
    <w:rsid w:val="00B57310"/>
    <w:rsid w:val="00B5779A"/>
    <w:rsid w:val="00B60047"/>
    <w:rsid w:val="00B63AB5"/>
    <w:rsid w:val="00B663CC"/>
    <w:rsid w:val="00B66919"/>
    <w:rsid w:val="00B66D7A"/>
    <w:rsid w:val="00B7027C"/>
    <w:rsid w:val="00B71169"/>
    <w:rsid w:val="00B73E02"/>
    <w:rsid w:val="00B74967"/>
    <w:rsid w:val="00B75FE2"/>
    <w:rsid w:val="00B7637F"/>
    <w:rsid w:val="00B766F8"/>
    <w:rsid w:val="00B81D3A"/>
    <w:rsid w:val="00B81F45"/>
    <w:rsid w:val="00B823AC"/>
    <w:rsid w:val="00B82E95"/>
    <w:rsid w:val="00B83CA9"/>
    <w:rsid w:val="00B83EBE"/>
    <w:rsid w:val="00B86876"/>
    <w:rsid w:val="00B86A1D"/>
    <w:rsid w:val="00B90387"/>
    <w:rsid w:val="00B94328"/>
    <w:rsid w:val="00B9580D"/>
    <w:rsid w:val="00B96A12"/>
    <w:rsid w:val="00B9709B"/>
    <w:rsid w:val="00B97916"/>
    <w:rsid w:val="00BA34F5"/>
    <w:rsid w:val="00BA5DFF"/>
    <w:rsid w:val="00BA688E"/>
    <w:rsid w:val="00BA6DBF"/>
    <w:rsid w:val="00BB12B2"/>
    <w:rsid w:val="00BB1741"/>
    <w:rsid w:val="00BB1C32"/>
    <w:rsid w:val="00BB3C8C"/>
    <w:rsid w:val="00BB3CD5"/>
    <w:rsid w:val="00BB3DB9"/>
    <w:rsid w:val="00BB40C0"/>
    <w:rsid w:val="00BB4B31"/>
    <w:rsid w:val="00BB7568"/>
    <w:rsid w:val="00BC154D"/>
    <w:rsid w:val="00BC2FB3"/>
    <w:rsid w:val="00BC3389"/>
    <w:rsid w:val="00BC3559"/>
    <w:rsid w:val="00BC4329"/>
    <w:rsid w:val="00BC557D"/>
    <w:rsid w:val="00BC5905"/>
    <w:rsid w:val="00BC5C46"/>
    <w:rsid w:val="00BC5D92"/>
    <w:rsid w:val="00BC6DF7"/>
    <w:rsid w:val="00BC7989"/>
    <w:rsid w:val="00BD03FB"/>
    <w:rsid w:val="00BD0717"/>
    <w:rsid w:val="00BD08FC"/>
    <w:rsid w:val="00BD2E4B"/>
    <w:rsid w:val="00BD433D"/>
    <w:rsid w:val="00BD5390"/>
    <w:rsid w:val="00BD6C98"/>
    <w:rsid w:val="00BE1606"/>
    <w:rsid w:val="00BE2735"/>
    <w:rsid w:val="00BE7482"/>
    <w:rsid w:val="00BF156F"/>
    <w:rsid w:val="00BF1A12"/>
    <w:rsid w:val="00BF1E98"/>
    <w:rsid w:val="00BF3BFF"/>
    <w:rsid w:val="00BF4DB1"/>
    <w:rsid w:val="00C0013E"/>
    <w:rsid w:val="00C00549"/>
    <w:rsid w:val="00C01553"/>
    <w:rsid w:val="00C02737"/>
    <w:rsid w:val="00C02928"/>
    <w:rsid w:val="00C04CF2"/>
    <w:rsid w:val="00C05D31"/>
    <w:rsid w:val="00C0605F"/>
    <w:rsid w:val="00C06AF9"/>
    <w:rsid w:val="00C125BA"/>
    <w:rsid w:val="00C12703"/>
    <w:rsid w:val="00C12868"/>
    <w:rsid w:val="00C14231"/>
    <w:rsid w:val="00C16084"/>
    <w:rsid w:val="00C16D7D"/>
    <w:rsid w:val="00C214F4"/>
    <w:rsid w:val="00C24949"/>
    <w:rsid w:val="00C258B9"/>
    <w:rsid w:val="00C25EA5"/>
    <w:rsid w:val="00C262A1"/>
    <w:rsid w:val="00C26D27"/>
    <w:rsid w:val="00C279A9"/>
    <w:rsid w:val="00C27CF5"/>
    <w:rsid w:val="00C30B92"/>
    <w:rsid w:val="00C31F65"/>
    <w:rsid w:val="00C32C7F"/>
    <w:rsid w:val="00C32E79"/>
    <w:rsid w:val="00C32F86"/>
    <w:rsid w:val="00C3505F"/>
    <w:rsid w:val="00C357E1"/>
    <w:rsid w:val="00C364F1"/>
    <w:rsid w:val="00C36DE5"/>
    <w:rsid w:val="00C3732D"/>
    <w:rsid w:val="00C41D30"/>
    <w:rsid w:val="00C4275E"/>
    <w:rsid w:val="00C43A6A"/>
    <w:rsid w:val="00C44D90"/>
    <w:rsid w:val="00C44E94"/>
    <w:rsid w:val="00C51052"/>
    <w:rsid w:val="00C5134B"/>
    <w:rsid w:val="00C52F18"/>
    <w:rsid w:val="00C54A58"/>
    <w:rsid w:val="00C55FF7"/>
    <w:rsid w:val="00C56BDD"/>
    <w:rsid w:val="00C6148F"/>
    <w:rsid w:val="00C61D43"/>
    <w:rsid w:val="00C63FCD"/>
    <w:rsid w:val="00C64E54"/>
    <w:rsid w:val="00C663E3"/>
    <w:rsid w:val="00C66A37"/>
    <w:rsid w:val="00C670E1"/>
    <w:rsid w:val="00C7096A"/>
    <w:rsid w:val="00C730C5"/>
    <w:rsid w:val="00C73FC5"/>
    <w:rsid w:val="00C74AC5"/>
    <w:rsid w:val="00C7592C"/>
    <w:rsid w:val="00C75A8D"/>
    <w:rsid w:val="00C75E50"/>
    <w:rsid w:val="00C768C2"/>
    <w:rsid w:val="00C77457"/>
    <w:rsid w:val="00C77603"/>
    <w:rsid w:val="00C80717"/>
    <w:rsid w:val="00C81097"/>
    <w:rsid w:val="00C83F86"/>
    <w:rsid w:val="00C84B18"/>
    <w:rsid w:val="00C84DB6"/>
    <w:rsid w:val="00C85246"/>
    <w:rsid w:val="00C8526C"/>
    <w:rsid w:val="00C85536"/>
    <w:rsid w:val="00C85C4E"/>
    <w:rsid w:val="00C86196"/>
    <w:rsid w:val="00C8691C"/>
    <w:rsid w:val="00C87826"/>
    <w:rsid w:val="00C924DF"/>
    <w:rsid w:val="00C93DC4"/>
    <w:rsid w:val="00C944F7"/>
    <w:rsid w:val="00C94F1D"/>
    <w:rsid w:val="00C950D4"/>
    <w:rsid w:val="00C953A9"/>
    <w:rsid w:val="00C96C57"/>
    <w:rsid w:val="00CA1647"/>
    <w:rsid w:val="00CA1F2A"/>
    <w:rsid w:val="00CA1F64"/>
    <w:rsid w:val="00CA2987"/>
    <w:rsid w:val="00CA29A2"/>
    <w:rsid w:val="00CA321A"/>
    <w:rsid w:val="00CA5CA5"/>
    <w:rsid w:val="00CA681A"/>
    <w:rsid w:val="00CA6B60"/>
    <w:rsid w:val="00CB041C"/>
    <w:rsid w:val="00CB0734"/>
    <w:rsid w:val="00CB0E2A"/>
    <w:rsid w:val="00CB10C3"/>
    <w:rsid w:val="00CB1563"/>
    <w:rsid w:val="00CB2074"/>
    <w:rsid w:val="00CC2B2D"/>
    <w:rsid w:val="00CC4580"/>
    <w:rsid w:val="00CC47CE"/>
    <w:rsid w:val="00CC4CF5"/>
    <w:rsid w:val="00CD1F3D"/>
    <w:rsid w:val="00CD3314"/>
    <w:rsid w:val="00CD4B68"/>
    <w:rsid w:val="00CD62E5"/>
    <w:rsid w:val="00CD76FF"/>
    <w:rsid w:val="00CD7A04"/>
    <w:rsid w:val="00CE23EA"/>
    <w:rsid w:val="00CE2A54"/>
    <w:rsid w:val="00CE62ED"/>
    <w:rsid w:val="00CE6957"/>
    <w:rsid w:val="00CE6C17"/>
    <w:rsid w:val="00CE767E"/>
    <w:rsid w:val="00CE7E92"/>
    <w:rsid w:val="00CF3E3D"/>
    <w:rsid w:val="00CF491A"/>
    <w:rsid w:val="00CF7618"/>
    <w:rsid w:val="00CF7BFB"/>
    <w:rsid w:val="00D007D5"/>
    <w:rsid w:val="00D00EF3"/>
    <w:rsid w:val="00D013EA"/>
    <w:rsid w:val="00D02103"/>
    <w:rsid w:val="00D02110"/>
    <w:rsid w:val="00D03C19"/>
    <w:rsid w:val="00D04BFB"/>
    <w:rsid w:val="00D07FC1"/>
    <w:rsid w:val="00D13379"/>
    <w:rsid w:val="00D13858"/>
    <w:rsid w:val="00D14462"/>
    <w:rsid w:val="00D153DA"/>
    <w:rsid w:val="00D15F09"/>
    <w:rsid w:val="00D16102"/>
    <w:rsid w:val="00D1708F"/>
    <w:rsid w:val="00D20A24"/>
    <w:rsid w:val="00D22B2E"/>
    <w:rsid w:val="00D2587F"/>
    <w:rsid w:val="00D26040"/>
    <w:rsid w:val="00D267B6"/>
    <w:rsid w:val="00D27002"/>
    <w:rsid w:val="00D303F5"/>
    <w:rsid w:val="00D30997"/>
    <w:rsid w:val="00D31D27"/>
    <w:rsid w:val="00D31E4B"/>
    <w:rsid w:val="00D32EB8"/>
    <w:rsid w:val="00D3459D"/>
    <w:rsid w:val="00D349B5"/>
    <w:rsid w:val="00D34DCB"/>
    <w:rsid w:val="00D403A6"/>
    <w:rsid w:val="00D40F61"/>
    <w:rsid w:val="00D4205A"/>
    <w:rsid w:val="00D431E3"/>
    <w:rsid w:val="00D4448A"/>
    <w:rsid w:val="00D464B6"/>
    <w:rsid w:val="00D46D7C"/>
    <w:rsid w:val="00D52AF9"/>
    <w:rsid w:val="00D52E82"/>
    <w:rsid w:val="00D53263"/>
    <w:rsid w:val="00D53775"/>
    <w:rsid w:val="00D552DA"/>
    <w:rsid w:val="00D55629"/>
    <w:rsid w:val="00D57C20"/>
    <w:rsid w:val="00D57C34"/>
    <w:rsid w:val="00D63549"/>
    <w:rsid w:val="00D63AFE"/>
    <w:rsid w:val="00D6499D"/>
    <w:rsid w:val="00D6533F"/>
    <w:rsid w:val="00D7162D"/>
    <w:rsid w:val="00D7254E"/>
    <w:rsid w:val="00D72B9B"/>
    <w:rsid w:val="00D73235"/>
    <w:rsid w:val="00D753C1"/>
    <w:rsid w:val="00D75411"/>
    <w:rsid w:val="00D754C9"/>
    <w:rsid w:val="00D75E7D"/>
    <w:rsid w:val="00D76057"/>
    <w:rsid w:val="00D7690F"/>
    <w:rsid w:val="00D76DF0"/>
    <w:rsid w:val="00D84AF6"/>
    <w:rsid w:val="00D85D8F"/>
    <w:rsid w:val="00D8658B"/>
    <w:rsid w:val="00D87471"/>
    <w:rsid w:val="00D87E1F"/>
    <w:rsid w:val="00D90F3C"/>
    <w:rsid w:val="00D91916"/>
    <w:rsid w:val="00D922BD"/>
    <w:rsid w:val="00D940BB"/>
    <w:rsid w:val="00D947AB"/>
    <w:rsid w:val="00D956B8"/>
    <w:rsid w:val="00D95FE7"/>
    <w:rsid w:val="00D9651A"/>
    <w:rsid w:val="00D97042"/>
    <w:rsid w:val="00DA0007"/>
    <w:rsid w:val="00DA11F3"/>
    <w:rsid w:val="00DA2101"/>
    <w:rsid w:val="00DA2354"/>
    <w:rsid w:val="00DA25F6"/>
    <w:rsid w:val="00DA38D9"/>
    <w:rsid w:val="00DA495A"/>
    <w:rsid w:val="00DA49D0"/>
    <w:rsid w:val="00DA5C9A"/>
    <w:rsid w:val="00DB0380"/>
    <w:rsid w:val="00DB099B"/>
    <w:rsid w:val="00DB17A9"/>
    <w:rsid w:val="00DB3966"/>
    <w:rsid w:val="00DB4750"/>
    <w:rsid w:val="00DB4B31"/>
    <w:rsid w:val="00DB4D72"/>
    <w:rsid w:val="00DB52CD"/>
    <w:rsid w:val="00DB5A28"/>
    <w:rsid w:val="00DB5D89"/>
    <w:rsid w:val="00DB6134"/>
    <w:rsid w:val="00DB6973"/>
    <w:rsid w:val="00DB70B6"/>
    <w:rsid w:val="00DC06F2"/>
    <w:rsid w:val="00DC17E4"/>
    <w:rsid w:val="00DC4EBD"/>
    <w:rsid w:val="00DC5E6A"/>
    <w:rsid w:val="00DC61C0"/>
    <w:rsid w:val="00DC77B6"/>
    <w:rsid w:val="00DC7B2C"/>
    <w:rsid w:val="00DD13FA"/>
    <w:rsid w:val="00DD4D36"/>
    <w:rsid w:val="00DD5723"/>
    <w:rsid w:val="00DD741F"/>
    <w:rsid w:val="00DE54A1"/>
    <w:rsid w:val="00DE586D"/>
    <w:rsid w:val="00DE7B78"/>
    <w:rsid w:val="00DF0639"/>
    <w:rsid w:val="00DF1F2F"/>
    <w:rsid w:val="00DF2667"/>
    <w:rsid w:val="00DF29A4"/>
    <w:rsid w:val="00DF2D6F"/>
    <w:rsid w:val="00DF5000"/>
    <w:rsid w:val="00DF619D"/>
    <w:rsid w:val="00DF6F86"/>
    <w:rsid w:val="00E00E70"/>
    <w:rsid w:val="00E02231"/>
    <w:rsid w:val="00E03F65"/>
    <w:rsid w:val="00E06638"/>
    <w:rsid w:val="00E066E3"/>
    <w:rsid w:val="00E066F2"/>
    <w:rsid w:val="00E07A17"/>
    <w:rsid w:val="00E102B6"/>
    <w:rsid w:val="00E10A89"/>
    <w:rsid w:val="00E12220"/>
    <w:rsid w:val="00E1323A"/>
    <w:rsid w:val="00E13D82"/>
    <w:rsid w:val="00E16277"/>
    <w:rsid w:val="00E17622"/>
    <w:rsid w:val="00E204CA"/>
    <w:rsid w:val="00E20BB4"/>
    <w:rsid w:val="00E20ED2"/>
    <w:rsid w:val="00E2122C"/>
    <w:rsid w:val="00E22142"/>
    <w:rsid w:val="00E2342C"/>
    <w:rsid w:val="00E23C99"/>
    <w:rsid w:val="00E31EDA"/>
    <w:rsid w:val="00E31F49"/>
    <w:rsid w:val="00E3637A"/>
    <w:rsid w:val="00E37AC5"/>
    <w:rsid w:val="00E41E7D"/>
    <w:rsid w:val="00E4230A"/>
    <w:rsid w:val="00E43E12"/>
    <w:rsid w:val="00E44EF1"/>
    <w:rsid w:val="00E45682"/>
    <w:rsid w:val="00E45F76"/>
    <w:rsid w:val="00E462A5"/>
    <w:rsid w:val="00E468DD"/>
    <w:rsid w:val="00E46935"/>
    <w:rsid w:val="00E47398"/>
    <w:rsid w:val="00E50220"/>
    <w:rsid w:val="00E51015"/>
    <w:rsid w:val="00E523C9"/>
    <w:rsid w:val="00E5426C"/>
    <w:rsid w:val="00E548AC"/>
    <w:rsid w:val="00E5565C"/>
    <w:rsid w:val="00E558AF"/>
    <w:rsid w:val="00E607E0"/>
    <w:rsid w:val="00E621AD"/>
    <w:rsid w:val="00E63B43"/>
    <w:rsid w:val="00E64084"/>
    <w:rsid w:val="00E6410D"/>
    <w:rsid w:val="00E64EBA"/>
    <w:rsid w:val="00E65111"/>
    <w:rsid w:val="00E65E17"/>
    <w:rsid w:val="00E66897"/>
    <w:rsid w:val="00E675CD"/>
    <w:rsid w:val="00E7188C"/>
    <w:rsid w:val="00E71B8E"/>
    <w:rsid w:val="00E7249F"/>
    <w:rsid w:val="00E72BBC"/>
    <w:rsid w:val="00E748DE"/>
    <w:rsid w:val="00E751ED"/>
    <w:rsid w:val="00E753F0"/>
    <w:rsid w:val="00E76ED9"/>
    <w:rsid w:val="00E817F3"/>
    <w:rsid w:val="00E826BB"/>
    <w:rsid w:val="00E84648"/>
    <w:rsid w:val="00E8541F"/>
    <w:rsid w:val="00E85F2B"/>
    <w:rsid w:val="00E90F00"/>
    <w:rsid w:val="00E91D0B"/>
    <w:rsid w:val="00E92626"/>
    <w:rsid w:val="00E94A3F"/>
    <w:rsid w:val="00E97A66"/>
    <w:rsid w:val="00EA0C85"/>
    <w:rsid w:val="00EA16EA"/>
    <w:rsid w:val="00EA1F9E"/>
    <w:rsid w:val="00EA52F1"/>
    <w:rsid w:val="00EB0564"/>
    <w:rsid w:val="00EB0ABF"/>
    <w:rsid w:val="00EB2725"/>
    <w:rsid w:val="00EB5508"/>
    <w:rsid w:val="00EB607D"/>
    <w:rsid w:val="00EB6FD0"/>
    <w:rsid w:val="00EC0AF1"/>
    <w:rsid w:val="00EC0FD3"/>
    <w:rsid w:val="00EC11F8"/>
    <w:rsid w:val="00EC2EAC"/>
    <w:rsid w:val="00EC3918"/>
    <w:rsid w:val="00EC4008"/>
    <w:rsid w:val="00EC4670"/>
    <w:rsid w:val="00EC46C4"/>
    <w:rsid w:val="00EC481E"/>
    <w:rsid w:val="00EC68A0"/>
    <w:rsid w:val="00EC75D3"/>
    <w:rsid w:val="00EC780D"/>
    <w:rsid w:val="00ED067D"/>
    <w:rsid w:val="00ED0992"/>
    <w:rsid w:val="00ED1B4A"/>
    <w:rsid w:val="00ED2A03"/>
    <w:rsid w:val="00ED5886"/>
    <w:rsid w:val="00ED5B14"/>
    <w:rsid w:val="00ED5B4F"/>
    <w:rsid w:val="00ED798D"/>
    <w:rsid w:val="00EE015C"/>
    <w:rsid w:val="00EE01B2"/>
    <w:rsid w:val="00EE1FEC"/>
    <w:rsid w:val="00EE383D"/>
    <w:rsid w:val="00EE4432"/>
    <w:rsid w:val="00EE4E2B"/>
    <w:rsid w:val="00EE7FA4"/>
    <w:rsid w:val="00EF2655"/>
    <w:rsid w:val="00EF343E"/>
    <w:rsid w:val="00EF3A9A"/>
    <w:rsid w:val="00EF3CB4"/>
    <w:rsid w:val="00EF3D75"/>
    <w:rsid w:val="00EF4174"/>
    <w:rsid w:val="00EF492C"/>
    <w:rsid w:val="00EF4DEC"/>
    <w:rsid w:val="00EF5C5A"/>
    <w:rsid w:val="00EF691E"/>
    <w:rsid w:val="00F0159F"/>
    <w:rsid w:val="00F03083"/>
    <w:rsid w:val="00F04FEF"/>
    <w:rsid w:val="00F054C5"/>
    <w:rsid w:val="00F061C3"/>
    <w:rsid w:val="00F06CB6"/>
    <w:rsid w:val="00F071B2"/>
    <w:rsid w:val="00F07E90"/>
    <w:rsid w:val="00F07F93"/>
    <w:rsid w:val="00F117B3"/>
    <w:rsid w:val="00F11B45"/>
    <w:rsid w:val="00F11C42"/>
    <w:rsid w:val="00F1509C"/>
    <w:rsid w:val="00F161A0"/>
    <w:rsid w:val="00F16219"/>
    <w:rsid w:val="00F16FF8"/>
    <w:rsid w:val="00F200E6"/>
    <w:rsid w:val="00F20A18"/>
    <w:rsid w:val="00F214CA"/>
    <w:rsid w:val="00F21AEB"/>
    <w:rsid w:val="00F232F6"/>
    <w:rsid w:val="00F234F8"/>
    <w:rsid w:val="00F27DEA"/>
    <w:rsid w:val="00F31084"/>
    <w:rsid w:val="00F31969"/>
    <w:rsid w:val="00F31F7D"/>
    <w:rsid w:val="00F33818"/>
    <w:rsid w:val="00F34677"/>
    <w:rsid w:val="00F3569D"/>
    <w:rsid w:val="00F3624D"/>
    <w:rsid w:val="00F3748B"/>
    <w:rsid w:val="00F4017B"/>
    <w:rsid w:val="00F42288"/>
    <w:rsid w:val="00F43A08"/>
    <w:rsid w:val="00F45C76"/>
    <w:rsid w:val="00F45F62"/>
    <w:rsid w:val="00F47582"/>
    <w:rsid w:val="00F50518"/>
    <w:rsid w:val="00F50D96"/>
    <w:rsid w:val="00F510A6"/>
    <w:rsid w:val="00F5192B"/>
    <w:rsid w:val="00F5289F"/>
    <w:rsid w:val="00F52D20"/>
    <w:rsid w:val="00F533C7"/>
    <w:rsid w:val="00F53C65"/>
    <w:rsid w:val="00F551AF"/>
    <w:rsid w:val="00F56A65"/>
    <w:rsid w:val="00F57A15"/>
    <w:rsid w:val="00F57FCB"/>
    <w:rsid w:val="00F604C4"/>
    <w:rsid w:val="00F61170"/>
    <w:rsid w:val="00F61A47"/>
    <w:rsid w:val="00F63B49"/>
    <w:rsid w:val="00F65EE8"/>
    <w:rsid w:val="00F66B19"/>
    <w:rsid w:val="00F66CCF"/>
    <w:rsid w:val="00F67635"/>
    <w:rsid w:val="00F703EB"/>
    <w:rsid w:val="00F70BF6"/>
    <w:rsid w:val="00F71F12"/>
    <w:rsid w:val="00F7258C"/>
    <w:rsid w:val="00F729A6"/>
    <w:rsid w:val="00F73ABC"/>
    <w:rsid w:val="00F74033"/>
    <w:rsid w:val="00F74D9F"/>
    <w:rsid w:val="00F7577A"/>
    <w:rsid w:val="00F81664"/>
    <w:rsid w:val="00F8258E"/>
    <w:rsid w:val="00F865AD"/>
    <w:rsid w:val="00F87BD4"/>
    <w:rsid w:val="00F87FBB"/>
    <w:rsid w:val="00F91D72"/>
    <w:rsid w:val="00F92355"/>
    <w:rsid w:val="00F923B0"/>
    <w:rsid w:val="00F92974"/>
    <w:rsid w:val="00F93511"/>
    <w:rsid w:val="00F93CBC"/>
    <w:rsid w:val="00F93DB5"/>
    <w:rsid w:val="00F945D8"/>
    <w:rsid w:val="00F94988"/>
    <w:rsid w:val="00F94C3C"/>
    <w:rsid w:val="00F959BF"/>
    <w:rsid w:val="00F9646E"/>
    <w:rsid w:val="00FA15F3"/>
    <w:rsid w:val="00FA325E"/>
    <w:rsid w:val="00FA3558"/>
    <w:rsid w:val="00FA373C"/>
    <w:rsid w:val="00FA4466"/>
    <w:rsid w:val="00FA49C3"/>
    <w:rsid w:val="00FA4A10"/>
    <w:rsid w:val="00FA5694"/>
    <w:rsid w:val="00FA5781"/>
    <w:rsid w:val="00FA6729"/>
    <w:rsid w:val="00FA686A"/>
    <w:rsid w:val="00FA68C5"/>
    <w:rsid w:val="00FB03EE"/>
    <w:rsid w:val="00FB0E77"/>
    <w:rsid w:val="00FB2169"/>
    <w:rsid w:val="00FB49D7"/>
    <w:rsid w:val="00FB548E"/>
    <w:rsid w:val="00FB6165"/>
    <w:rsid w:val="00FB7E4B"/>
    <w:rsid w:val="00FC140D"/>
    <w:rsid w:val="00FC2D3F"/>
    <w:rsid w:val="00FC3007"/>
    <w:rsid w:val="00FC4422"/>
    <w:rsid w:val="00FC4994"/>
    <w:rsid w:val="00FC4C0C"/>
    <w:rsid w:val="00FC4FFD"/>
    <w:rsid w:val="00FC74D6"/>
    <w:rsid w:val="00FC7DD9"/>
    <w:rsid w:val="00FD0BFD"/>
    <w:rsid w:val="00FD18C8"/>
    <w:rsid w:val="00FD48E1"/>
    <w:rsid w:val="00FD5425"/>
    <w:rsid w:val="00FE09DA"/>
    <w:rsid w:val="00FE0A52"/>
    <w:rsid w:val="00FE249B"/>
    <w:rsid w:val="00FE3C14"/>
    <w:rsid w:val="00FE4B43"/>
    <w:rsid w:val="00FE5E69"/>
    <w:rsid w:val="00FE6499"/>
    <w:rsid w:val="00FE71FA"/>
    <w:rsid w:val="00FF0ECD"/>
    <w:rsid w:val="00FF1996"/>
    <w:rsid w:val="00FF1E89"/>
    <w:rsid w:val="00FF1F0E"/>
    <w:rsid w:val="00FF2FEA"/>
    <w:rsid w:val="00FF4673"/>
    <w:rsid w:val="00FF4ABB"/>
    <w:rsid w:val="00FF544D"/>
    <w:rsid w:val="00FF550C"/>
    <w:rsid w:val="00FF5855"/>
    <w:rsid w:val="00FF65A7"/>
    <w:rsid w:val="00FF65F3"/>
    <w:rsid w:val="011C778E"/>
    <w:rsid w:val="01E92D86"/>
    <w:rsid w:val="022A154E"/>
    <w:rsid w:val="0316A48B"/>
    <w:rsid w:val="0320A0CE"/>
    <w:rsid w:val="0443C32A"/>
    <w:rsid w:val="08B1D81B"/>
    <w:rsid w:val="0AC18580"/>
    <w:rsid w:val="0BFE5F88"/>
    <w:rsid w:val="0C5B30C7"/>
    <w:rsid w:val="0CC44DA1"/>
    <w:rsid w:val="0D75E840"/>
    <w:rsid w:val="122A7B1D"/>
    <w:rsid w:val="13C15BA3"/>
    <w:rsid w:val="145D0AA1"/>
    <w:rsid w:val="195883D0"/>
    <w:rsid w:val="1B95E584"/>
    <w:rsid w:val="1BF3A14C"/>
    <w:rsid w:val="1E61F5D6"/>
    <w:rsid w:val="1E6BBEF7"/>
    <w:rsid w:val="2026EA05"/>
    <w:rsid w:val="20D8E32C"/>
    <w:rsid w:val="2191E611"/>
    <w:rsid w:val="21CB6A4F"/>
    <w:rsid w:val="26211420"/>
    <w:rsid w:val="2876107C"/>
    <w:rsid w:val="2A295EEC"/>
    <w:rsid w:val="2BF5CEA8"/>
    <w:rsid w:val="2F07B2EB"/>
    <w:rsid w:val="30A22402"/>
    <w:rsid w:val="3406EF62"/>
    <w:rsid w:val="34695A32"/>
    <w:rsid w:val="351BEC4D"/>
    <w:rsid w:val="352A0BB0"/>
    <w:rsid w:val="3625FF41"/>
    <w:rsid w:val="36F4607A"/>
    <w:rsid w:val="38E88E60"/>
    <w:rsid w:val="3A6693FB"/>
    <w:rsid w:val="3B2FCA91"/>
    <w:rsid w:val="3CF7B12E"/>
    <w:rsid w:val="3D4D9478"/>
    <w:rsid w:val="3DB44947"/>
    <w:rsid w:val="3E952B51"/>
    <w:rsid w:val="3EE2AABC"/>
    <w:rsid w:val="3F5DD5E6"/>
    <w:rsid w:val="3F7BEC2D"/>
    <w:rsid w:val="405382CC"/>
    <w:rsid w:val="40828A9D"/>
    <w:rsid w:val="41270FE6"/>
    <w:rsid w:val="417CCB96"/>
    <w:rsid w:val="4241F24A"/>
    <w:rsid w:val="42B299C2"/>
    <w:rsid w:val="431065FD"/>
    <w:rsid w:val="43F4DF3D"/>
    <w:rsid w:val="4413A9D2"/>
    <w:rsid w:val="4424EF41"/>
    <w:rsid w:val="4518B59B"/>
    <w:rsid w:val="47380204"/>
    <w:rsid w:val="489DBAA1"/>
    <w:rsid w:val="4AF33A22"/>
    <w:rsid w:val="4B27CB1B"/>
    <w:rsid w:val="4B4590B5"/>
    <w:rsid w:val="4C2E1F13"/>
    <w:rsid w:val="4D9010FA"/>
    <w:rsid w:val="4DFBCB5F"/>
    <w:rsid w:val="4E91F63A"/>
    <w:rsid w:val="4ECAC9F1"/>
    <w:rsid w:val="5114F61C"/>
    <w:rsid w:val="51D14C99"/>
    <w:rsid w:val="521EFA5C"/>
    <w:rsid w:val="525B9377"/>
    <w:rsid w:val="5512A302"/>
    <w:rsid w:val="5559732B"/>
    <w:rsid w:val="5781A063"/>
    <w:rsid w:val="57A29D05"/>
    <w:rsid w:val="588B7228"/>
    <w:rsid w:val="5A7B673B"/>
    <w:rsid w:val="5BAA062A"/>
    <w:rsid w:val="5BAD772E"/>
    <w:rsid w:val="5BCD1257"/>
    <w:rsid w:val="5C8BC8FC"/>
    <w:rsid w:val="5D86C674"/>
    <w:rsid w:val="5DE38527"/>
    <w:rsid w:val="625B9132"/>
    <w:rsid w:val="62672A01"/>
    <w:rsid w:val="62C15009"/>
    <w:rsid w:val="646F8CA0"/>
    <w:rsid w:val="64BCAD56"/>
    <w:rsid w:val="6641DC29"/>
    <w:rsid w:val="6718B370"/>
    <w:rsid w:val="69446A62"/>
    <w:rsid w:val="6AEC9EF8"/>
    <w:rsid w:val="6D2F5616"/>
    <w:rsid w:val="6D65660D"/>
    <w:rsid w:val="6E7C12AC"/>
    <w:rsid w:val="701C4FAD"/>
    <w:rsid w:val="7031EB50"/>
    <w:rsid w:val="70CBFC22"/>
    <w:rsid w:val="71809294"/>
    <w:rsid w:val="721160BE"/>
    <w:rsid w:val="778B623A"/>
    <w:rsid w:val="77E76D12"/>
    <w:rsid w:val="77FBCD82"/>
    <w:rsid w:val="7868AB36"/>
    <w:rsid w:val="7A4CACC9"/>
    <w:rsid w:val="7D7856AC"/>
    <w:rsid w:val="7EB13201"/>
    <w:rsid w:val="7EF218A4"/>
    <w:rsid w:val="7FD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A684A4"/>
  <w15:docId w15:val="{C68BAA9C-A131-487A-9A64-9E7B621C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42"/>
  </w:style>
  <w:style w:type="paragraph" w:styleId="Heading1">
    <w:name w:val="heading 1"/>
    <w:basedOn w:val="Normal"/>
    <w:next w:val="Normal"/>
    <w:qFormat/>
    <w:rsid w:val="00D97042"/>
    <w:pPr>
      <w:keepNext/>
      <w:jc w:val="center"/>
      <w:outlineLvl w:val="0"/>
    </w:pPr>
    <w:rPr>
      <w:rFonts w:ascii="lettergothic" w:hAnsi="lettergothic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70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70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9704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57EE5"/>
    <w:rPr>
      <w:color w:val="0000FF"/>
      <w:u w:val="single"/>
    </w:rPr>
  </w:style>
  <w:style w:type="table" w:styleId="TableGrid">
    <w:name w:val="Table Grid"/>
    <w:basedOn w:val="TableNormal"/>
    <w:rsid w:val="002062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F63D4"/>
    <w:pPr>
      <w:ind w:left="720"/>
    </w:pPr>
  </w:style>
  <w:style w:type="character" w:styleId="Emphasis">
    <w:name w:val="Emphasis"/>
    <w:basedOn w:val="DefaultParagraphFont"/>
    <w:qFormat/>
    <w:rsid w:val="00632E0F"/>
    <w:rPr>
      <w:i/>
      <w:iCs/>
    </w:rPr>
  </w:style>
  <w:style w:type="character" w:styleId="FollowedHyperlink">
    <w:name w:val="FollowedHyperlink"/>
    <w:basedOn w:val="DefaultParagraphFont"/>
    <w:rsid w:val="00D87471"/>
    <w:rPr>
      <w:color w:val="800080"/>
      <w:u w:val="single"/>
    </w:rPr>
  </w:style>
  <w:style w:type="table" w:customStyle="1" w:styleId="GridTable1Light-Accent11">
    <w:name w:val="Grid Table 1 Light - Accent 1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rsid w:val="00F611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11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SJIJEFGX\South%20Page%20%202002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24D10-BE3B-4A24-A281-BECD4062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South Page  2002-03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Sunderman</dc:creator>
  <cp:lastModifiedBy>Janet Lemrick</cp:lastModifiedBy>
  <cp:revision>2</cp:revision>
  <cp:lastPrinted>2019-01-18T14:21:00Z</cp:lastPrinted>
  <dcterms:created xsi:type="dcterms:W3CDTF">2019-01-21T14:20:00Z</dcterms:created>
  <dcterms:modified xsi:type="dcterms:W3CDTF">2019-01-21T14:20:00Z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-909707418</vt:i4>
  </property>
  <property fmtid="{D5CDD505-2E9C-101B-9397-08002B2CF9AE}" pid="3" name="_EmailSubject">
    <vt:lpwstr>new letterhead</vt:lpwstr>
  </property>
  <property fmtid="{D5CDD505-2E9C-101B-9397-08002B2CF9AE}" pid="4" name="_AuthorEmail">
    <vt:lpwstr>woodruff@s-page.k12.ia.us</vt:lpwstr>
  </property>
  <property fmtid="{D5CDD505-2E9C-101B-9397-08002B2CF9AE}" pid="5" name="_AuthorEmailDisplayName">
    <vt:lpwstr>Tammie Woodruff</vt:lpwstr>
  </property>
  <property fmtid="{D5CDD505-2E9C-101B-9397-08002B2CF9AE}" pid="6" name="_ReviewingToolsShownOnce">
    <vt:lpwstr/>
  </property>
</Properties>
</file>